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675" w:type="dxa"/>
        <w:tblLook w:val="04A0" w:firstRow="1" w:lastRow="0" w:firstColumn="1" w:lastColumn="0" w:noHBand="0" w:noVBand="1"/>
      </w:tblPr>
      <w:tblGrid>
        <w:gridCol w:w="2727"/>
        <w:gridCol w:w="1401"/>
        <w:gridCol w:w="2284"/>
        <w:gridCol w:w="2891"/>
      </w:tblGrid>
      <w:tr w:rsidR="00A77518" w:rsidRPr="005948B8" w14:paraId="5BE98E79" w14:textId="77777777" w:rsidTr="00986F1B">
        <w:tc>
          <w:tcPr>
            <w:tcW w:w="9303" w:type="dxa"/>
            <w:gridSpan w:val="4"/>
            <w:tcBorders>
              <w:left w:val="nil"/>
              <w:right w:val="nil"/>
            </w:tcBorders>
            <w:shd w:val="clear" w:color="auto" w:fill="44546A" w:themeFill="text2"/>
          </w:tcPr>
          <w:p w14:paraId="649FA77F" w14:textId="77777777" w:rsidR="00A77518" w:rsidRPr="00A54D82" w:rsidRDefault="00A77518" w:rsidP="00EC0842">
            <w:pPr>
              <w:spacing w:line="280" w:lineRule="atLeast"/>
              <w:ind w:right="143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u w:color="000000"/>
                <w:lang w:val="nl-NL"/>
              </w:rPr>
            </w:pPr>
            <w:r w:rsidRPr="00A54D82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u w:color="000000"/>
                <w:lang w:val="nl-NL"/>
              </w:rPr>
              <w:t xml:space="preserve">Aanvraagformulier TLV </w:t>
            </w:r>
            <w:r w:rsidRPr="004D5FC7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u w:color="000000"/>
                <w:lang w:val="nl-NL"/>
              </w:rPr>
              <w:t>(digitaal invullen)</w:t>
            </w:r>
          </w:p>
        </w:tc>
      </w:tr>
      <w:tr w:rsidR="00A77518" w:rsidRPr="0074366C" w14:paraId="43E4908A" w14:textId="77777777" w:rsidTr="00986F1B">
        <w:tc>
          <w:tcPr>
            <w:tcW w:w="2727" w:type="dxa"/>
            <w:tcBorders>
              <w:left w:val="nil"/>
            </w:tcBorders>
          </w:tcPr>
          <w:p w14:paraId="2A0BA1E8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Naam samenwerkingsverband</w:t>
            </w:r>
          </w:p>
        </w:tc>
        <w:tc>
          <w:tcPr>
            <w:tcW w:w="6576" w:type="dxa"/>
            <w:gridSpan w:val="3"/>
            <w:tcBorders>
              <w:right w:val="nil"/>
            </w:tcBorders>
          </w:tcPr>
          <w:p w14:paraId="1B4F14FB" w14:textId="77777777" w:rsidR="00A77518" w:rsidRPr="00746CA3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746CA3">
              <w:rPr>
                <w:rFonts w:ascii="Arial" w:hAnsi="Arial" w:cs="Arial"/>
                <w:bCs/>
                <w:sz w:val="20"/>
                <w:szCs w:val="20"/>
                <w:lang w:val="nl-NL"/>
              </w:rPr>
              <w:t>Samenwerkingsverband Passend Voortgezet Onderwijs Oosterschelderegio</w:t>
            </w:r>
            <w:r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 (SPVO)</w:t>
            </w:r>
          </w:p>
        </w:tc>
      </w:tr>
      <w:tr w:rsidR="00A77518" w:rsidRPr="00A83C6B" w14:paraId="7BADEFBF" w14:textId="77777777" w:rsidTr="00986F1B">
        <w:tc>
          <w:tcPr>
            <w:tcW w:w="2727" w:type="dxa"/>
            <w:tcBorders>
              <w:left w:val="nil"/>
              <w:bottom w:val="single" w:sz="4" w:space="0" w:color="auto"/>
            </w:tcBorders>
          </w:tcPr>
          <w:p w14:paraId="3289D02E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  <w:r w:rsidRPr="00A54D82">
              <w:rPr>
                <w:rFonts w:ascii="Arial" w:hAnsi="Arial" w:cs="Arial"/>
                <w:sz w:val="20"/>
                <w:szCs w:val="20"/>
                <w:lang w:val="nl-NL"/>
              </w:rPr>
              <w:t>Nummer samenwerkingsverband</w:t>
            </w:r>
          </w:p>
        </w:tc>
        <w:tc>
          <w:tcPr>
            <w:tcW w:w="6576" w:type="dxa"/>
            <w:gridSpan w:val="3"/>
            <w:tcBorders>
              <w:bottom w:val="single" w:sz="4" w:space="0" w:color="auto"/>
              <w:right w:val="nil"/>
            </w:tcBorders>
          </w:tcPr>
          <w:p w14:paraId="6C044A94" w14:textId="77777777" w:rsidR="00A77518" w:rsidRPr="00746CA3" w:rsidRDefault="00A77518" w:rsidP="00AA06C4">
            <w:pPr>
              <w:spacing w:line="280" w:lineRule="atLeast"/>
              <w:ind w:right="143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-NL"/>
              </w:rPr>
              <w:t>VO</w:t>
            </w:r>
            <w:r w:rsidRPr="00746CA3">
              <w:rPr>
                <w:rFonts w:ascii="Arial" w:hAnsi="Arial" w:cs="Arial"/>
                <w:bCs/>
                <w:sz w:val="20"/>
                <w:szCs w:val="20"/>
                <w:lang w:val="nl-NL"/>
              </w:rPr>
              <w:t>2902</w:t>
            </w:r>
          </w:p>
        </w:tc>
      </w:tr>
      <w:tr w:rsidR="00A77518" w:rsidRPr="00A83C6B" w14:paraId="7B0E318D" w14:textId="77777777" w:rsidTr="00986F1B">
        <w:trPr>
          <w:trHeight w:val="240"/>
        </w:trPr>
        <w:tc>
          <w:tcPr>
            <w:tcW w:w="930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AD36673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</w:p>
        </w:tc>
      </w:tr>
      <w:tr w:rsidR="00A77518" w:rsidRPr="00EC0926" w14:paraId="2C451998" w14:textId="77777777" w:rsidTr="00986F1B">
        <w:tc>
          <w:tcPr>
            <w:tcW w:w="9303" w:type="dxa"/>
            <w:gridSpan w:val="4"/>
            <w:tcBorders>
              <w:left w:val="nil"/>
              <w:right w:val="nil"/>
            </w:tcBorders>
            <w:shd w:val="clear" w:color="auto" w:fill="44546A" w:themeFill="text2"/>
          </w:tcPr>
          <w:p w14:paraId="6A8FDE03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iCs/>
                <w:color w:val="FFFFFF" w:themeColor="background1"/>
                <w:u w:color="000000"/>
                <w:lang w:val="nl-NL"/>
              </w:rPr>
            </w:pPr>
            <w:r w:rsidRPr="00A54D82">
              <w:rPr>
                <w:rFonts w:ascii="Arial" w:hAnsi="Arial" w:cs="Arial"/>
                <w:b/>
                <w:iCs/>
                <w:color w:val="FFFFFF" w:themeColor="background1"/>
                <w:w w:val="105"/>
                <w:u w:color="000000"/>
                <w:lang w:val="nl-NL"/>
              </w:rPr>
              <w:t>Leerlinggegevens</w:t>
            </w:r>
          </w:p>
        </w:tc>
      </w:tr>
      <w:tr w:rsidR="00A77518" w:rsidRPr="00A83C6B" w14:paraId="03515F47" w14:textId="77777777" w:rsidTr="00986F1B">
        <w:tc>
          <w:tcPr>
            <w:tcW w:w="2727" w:type="dxa"/>
            <w:tcBorders>
              <w:left w:val="nil"/>
            </w:tcBorders>
          </w:tcPr>
          <w:p w14:paraId="71F3A366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Voornamen</w:t>
            </w:r>
          </w:p>
        </w:tc>
        <w:tc>
          <w:tcPr>
            <w:tcW w:w="3685" w:type="dxa"/>
            <w:gridSpan w:val="2"/>
          </w:tcPr>
          <w:p w14:paraId="2AD06F53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194B92F4" w14:textId="0C2EC4E5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Geboortedatum</w:t>
            </w:r>
            <w:r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:</w:t>
            </w:r>
          </w:p>
        </w:tc>
      </w:tr>
      <w:tr w:rsidR="00A77518" w:rsidRPr="00A83C6B" w14:paraId="203646FD" w14:textId="77777777" w:rsidTr="00986F1B">
        <w:tc>
          <w:tcPr>
            <w:tcW w:w="2727" w:type="dxa"/>
            <w:tcBorders>
              <w:left w:val="nil"/>
            </w:tcBorders>
          </w:tcPr>
          <w:p w14:paraId="63C0E8F4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Tussenvoegsel</w:t>
            </w:r>
          </w:p>
        </w:tc>
        <w:tc>
          <w:tcPr>
            <w:tcW w:w="3685" w:type="dxa"/>
            <w:gridSpan w:val="2"/>
          </w:tcPr>
          <w:p w14:paraId="7AB5C164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29C907A0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</w:p>
        </w:tc>
      </w:tr>
      <w:tr w:rsidR="00A77518" w:rsidRPr="00A83C6B" w14:paraId="06400147" w14:textId="77777777" w:rsidTr="00986F1B">
        <w:tc>
          <w:tcPr>
            <w:tcW w:w="2727" w:type="dxa"/>
            <w:tcBorders>
              <w:left w:val="nil"/>
            </w:tcBorders>
          </w:tcPr>
          <w:p w14:paraId="5D4E24C9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Achternaam</w:t>
            </w:r>
          </w:p>
        </w:tc>
        <w:tc>
          <w:tcPr>
            <w:tcW w:w="3685" w:type="dxa"/>
            <w:gridSpan w:val="2"/>
          </w:tcPr>
          <w:p w14:paraId="19E61ACC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2B9ECD8A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</w:p>
        </w:tc>
      </w:tr>
      <w:tr w:rsidR="00A77518" w:rsidRPr="00A83C6B" w14:paraId="091CA676" w14:textId="77777777" w:rsidTr="00986F1B">
        <w:tc>
          <w:tcPr>
            <w:tcW w:w="2727" w:type="dxa"/>
            <w:tcBorders>
              <w:left w:val="nil"/>
            </w:tcBorders>
          </w:tcPr>
          <w:p w14:paraId="607DA19C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Straat</w:t>
            </w:r>
          </w:p>
        </w:tc>
        <w:tc>
          <w:tcPr>
            <w:tcW w:w="3685" w:type="dxa"/>
            <w:gridSpan w:val="2"/>
          </w:tcPr>
          <w:p w14:paraId="4EADCCF1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7C9C0945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 xml:space="preserve">Huisnummer: </w:t>
            </w:r>
          </w:p>
        </w:tc>
      </w:tr>
      <w:tr w:rsidR="00A77518" w:rsidRPr="00A83C6B" w14:paraId="3F6E606B" w14:textId="77777777" w:rsidTr="00986F1B">
        <w:tc>
          <w:tcPr>
            <w:tcW w:w="2727" w:type="dxa"/>
            <w:tcBorders>
              <w:left w:val="nil"/>
            </w:tcBorders>
          </w:tcPr>
          <w:p w14:paraId="2B2AC33A" w14:textId="45452D75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Woonplaats</w:t>
            </w:r>
          </w:p>
        </w:tc>
        <w:tc>
          <w:tcPr>
            <w:tcW w:w="3685" w:type="dxa"/>
            <w:gridSpan w:val="2"/>
          </w:tcPr>
          <w:p w14:paraId="2290510D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1582366B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  <w:r w:rsidRPr="00A54D82">
              <w:rPr>
                <w:rFonts w:ascii="Arial" w:hAnsi="Arial" w:cs="Arial"/>
                <w:bCs/>
                <w:sz w:val="20"/>
                <w:szCs w:val="20"/>
                <w:u w:color="000000"/>
                <w:lang w:val="nl-NL"/>
              </w:rPr>
              <w:t xml:space="preserve">Postcode: </w:t>
            </w:r>
          </w:p>
        </w:tc>
      </w:tr>
      <w:tr w:rsidR="00A77518" w:rsidRPr="00A83C6B" w14:paraId="384A053F" w14:textId="77777777" w:rsidTr="00986F1B">
        <w:tc>
          <w:tcPr>
            <w:tcW w:w="2727" w:type="dxa"/>
            <w:tcBorders>
              <w:left w:val="nil"/>
              <w:bottom w:val="single" w:sz="4" w:space="0" w:color="auto"/>
            </w:tcBorders>
          </w:tcPr>
          <w:p w14:paraId="0875AF88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Telefoonnummer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25DBB2E6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</w:p>
        </w:tc>
        <w:tc>
          <w:tcPr>
            <w:tcW w:w="2891" w:type="dxa"/>
            <w:tcBorders>
              <w:bottom w:val="single" w:sz="4" w:space="0" w:color="auto"/>
              <w:right w:val="nil"/>
            </w:tcBorders>
          </w:tcPr>
          <w:p w14:paraId="786AE7C2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Cs/>
                <w:sz w:val="20"/>
                <w:szCs w:val="20"/>
                <w:u w:color="000000"/>
                <w:lang w:val="nl-NL"/>
              </w:rPr>
            </w:pPr>
          </w:p>
        </w:tc>
      </w:tr>
      <w:tr w:rsidR="00A77518" w:rsidRPr="0074366C" w14:paraId="54026405" w14:textId="77777777" w:rsidTr="00986F1B">
        <w:tc>
          <w:tcPr>
            <w:tcW w:w="2727" w:type="dxa"/>
            <w:tcBorders>
              <w:left w:val="nil"/>
              <w:bottom w:val="single" w:sz="4" w:space="0" w:color="auto"/>
            </w:tcBorders>
          </w:tcPr>
          <w:p w14:paraId="0AB820D3" w14:textId="151AE7D5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w w:val="105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E-mailadres ouder(s)/verzorger(s) 1.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54CFF772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</w:p>
        </w:tc>
        <w:tc>
          <w:tcPr>
            <w:tcW w:w="2891" w:type="dxa"/>
            <w:tcBorders>
              <w:bottom w:val="single" w:sz="4" w:space="0" w:color="auto"/>
              <w:right w:val="nil"/>
            </w:tcBorders>
          </w:tcPr>
          <w:p w14:paraId="4954C47A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Cs/>
                <w:sz w:val="20"/>
                <w:szCs w:val="20"/>
                <w:u w:color="000000"/>
                <w:lang w:val="nl-NL"/>
              </w:rPr>
            </w:pPr>
          </w:p>
        </w:tc>
      </w:tr>
      <w:tr w:rsidR="00A77518" w:rsidRPr="0074366C" w14:paraId="22C8882E" w14:textId="77777777" w:rsidTr="00986F1B">
        <w:tc>
          <w:tcPr>
            <w:tcW w:w="2727" w:type="dxa"/>
            <w:tcBorders>
              <w:left w:val="nil"/>
              <w:bottom w:val="single" w:sz="4" w:space="0" w:color="auto"/>
            </w:tcBorders>
          </w:tcPr>
          <w:p w14:paraId="7AC3FCA3" w14:textId="4A6780C1" w:rsidR="00EE3147" w:rsidRPr="00EE3147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E-mailadres ouder(s)/verzorger(s) 2</w:t>
            </w:r>
            <w:r w:rsidRPr="00A77518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nl-NL"/>
              </w:rPr>
              <w:t>*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4BBFFDD6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/>
                <w:sz w:val="20"/>
                <w:szCs w:val="20"/>
                <w:u w:val="single" w:color="000000"/>
                <w:lang w:val="nl-NL"/>
              </w:rPr>
            </w:pPr>
          </w:p>
        </w:tc>
        <w:tc>
          <w:tcPr>
            <w:tcW w:w="2891" w:type="dxa"/>
            <w:tcBorders>
              <w:bottom w:val="single" w:sz="4" w:space="0" w:color="auto"/>
              <w:right w:val="nil"/>
            </w:tcBorders>
          </w:tcPr>
          <w:p w14:paraId="1F79E811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bCs/>
                <w:sz w:val="20"/>
                <w:szCs w:val="20"/>
                <w:u w:color="000000"/>
                <w:lang w:val="nl-NL"/>
              </w:rPr>
            </w:pPr>
          </w:p>
        </w:tc>
      </w:tr>
      <w:tr w:rsidR="00617F7E" w:rsidRPr="0074366C" w14:paraId="4BC21717" w14:textId="77777777" w:rsidTr="00986F1B">
        <w:tc>
          <w:tcPr>
            <w:tcW w:w="9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D4BEE5" w14:textId="29A4F3DF" w:rsidR="00617F7E" w:rsidRPr="00617F7E" w:rsidRDefault="00617F7E" w:rsidP="00617F7E">
            <w:pPr>
              <w:spacing w:line="280" w:lineRule="atLeast"/>
              <w:ind w:right="143"/>
              <w:rPr>
                <w:rFonts w:ascii="Arial" w:hAnsi="Arial" w:cs="Arial"/>
                <w:bCs/>
                <w:sz w:val="18"/>
                <w:szCs w:val="18"/>
                <w:u w:color="000000"/>
                <w:lang w:val="nl-NL"/>
              </w:rPr>
            </w:pPr>
            <w:r w:rsidRPr="00617F7E">
              <w:rPr>
                <w:rFonts w:ascii="Arial" w:hAnsi="Arial" w:cs="Arial"/>
                <w:bCs/>
                <w:sz w:val="18"/>
                <w:szCs w:val="18"/>
                <w:u w:color="000000"/>
                <w:lang w:val="nl-NL"/>
              </w:rPr>
              <w:t xml:space="preserve">* </w:t>
            </w:r>
            <w:r w:rsidRPr="00617F7E">
              <w:rPr>
                <w:rFonts w:ascii="Arial" w:hAnsi="Arial" w:cs="Arial"/>
                <w:bCs/>
                <w:i/>
                <w:iCs/>
                <w:sz w:val="18"/>
                <w:szCs w:val="18"/>
                <w:u w:color="000000"/>
                <w:lang w:val="nl-NL"/>
              </w:rPr>
              <w:t>Indien ouders gescheiden zijn en beiden gezag hebben, graag van beide ouders e-mailadressen invullen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u w:color="000000"/>
                <w:lang w:val="nl-NL"/>
              </w:rPr>
              <w:t>.</w:t>
            </w:r>
            <w:r w:rsidRPr="00617F7E">
              <w:rPr>
                <w:rFonts w:ascii="Arial" w:hAnsi="Arial" w:cs="Arial"/>
                <w:bCs/>
                <w:i/>
                <w:iCs/>
                <w:sz w:val="18"/>
                <w:szCs w:val="18"/>
                <w:u w:color="000000"/>
                <w:lang w:val="nl-NL"/>
              </w:rPr>
              <w:t xml:space="preserve"> </w:t>
            </w:r>
          </w:p>
          <w:p w14:paraId="1B8EAE51" w14:textId="158DEAB8" w:rsidR="00617F7E" w:rsidRPr="00A54D82" w:rsidRDefault="00617F7E" w:rsidP="00617F7E">
            <w:pPr>
              <w:spacing w:line="280" w:lineRule="atLeast"/>
              <w:ind w:right="143"/>
              <w:rPr>
                <w:rFonts w:ascii="Arial" w:hAnsi="Arial" w:cs="Arial"/>
                <w:bCs/>
                <w:sz w:val="20"/>
                <w:szCs w:val="20"/>
                <w:u w:color="000000"/>
                <w:lang w:val="nl-NL"/>
              </w:rPr>
            </w:pPr>
          </w:p>
        </w:tc>
      </w:tr>
      <w:tr w:rsidR="00A77518" w:rsidRPr="00104392" w14:paraId="29653512" w14:textId="77777777" w:rsidTr="00986F1B">
        <w:tc>
          <w:tcPr>
            <w:tcW w:w="9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4546A" w:themeFill="text2"/>
          </w:tcPr>
          <w:p w14:paraId="6D607B40" w14:textId="6B8811B3" w:rsidR="00A77518" w:rsidRPr="00A54D82" w:rsidRDefault="00904F66" w:rsidP="00EC0842">
            <w:pPr>
              <w:rPr>
                <w:rFonts w:ascii="Arial" w:hAnsi="Arial" w:cs="Arial"/>
                <w:b/>
                <w:bCs/>
                <w:u w:color="000000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w w:val="105"/>
                <w:u w:color="000000"/>
                <w:lang w:val="nl-NL"/>
              </w:rPr>
              <w:t>Schoolgegevens</w:t>
            </w:r>
            <w:r w:rsidR="0074366C">
              <w:rPr>
                <w:rFonts w:ascii="Arial" w:hAnsi="Arial" w:cs="Arial"/>
                <w:b/>
                <w:bCs/>
                <w:color w:val="FFFFFF" w:themeColor="background1"/>
                <w:w w:val="105"/>
                <w:u w:color="000000"/>
                <w:lang w:val="nl-NL"/>
              </w:rPr>
              <w:t xml:space="preserve"> aanvragende school</w:t>
            </w:r>
          </w:p>
        </w:tc>
      </w:tr>
      <w:tr w:rsidR="00A77518" w:rsidRPr="00A83C6B" w14:paraId="1564A200" w14:textId="77777777" w:rsidTr="00986F1B">
        <w:tc>
          <w:tcPr>
            <w:tcW w:w="2727" w:type="dxa"/>
            <w:tcBorders>
              <w:left w:val="nil"/>
            </w:tcBorders>
          </w:tcPr>
          <w:p w14:paraId="2AB1BFE5" w14:textId="77777777" w:rsidR="00A77518" w:rsidRPr="00A54D82" w:rsidRDefault="00A77518" w:rsidP="00823A84">
            <w:pPr>
              <w:spacing w:line="276" w:lineRule="auto"/>
              <w:rPr>
                <w:rFonts w:ascii="Arial" w:hAnsi="Arial" w:cs="Arial"/>
                <w:b/>
                <w:i/>
                <w:w w:val="105"/>
                <w:sz w:val="20"/>
                <w:szCs w:val="20"/>
                <w:u w:val="single"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</w:rPr>
              <w:t>Naam school</w:t>
            </w:r>
          </w:p>
        </w:tc>
        <w:tc>
          <w:tcPr>
            <w:tcW w:w="3685" w:type="dxa"/>
            <w:gridSpan w:val="2"/>
          </w:tcPr>
          <w:p w14:paraId="001B6B31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val="single" w:color="000000"/>
                <w:lang w:val="nl-NL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36EBF6B7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val="single" w:color="000000"/>
                <w:lang w:val="nl-NL"/>
              </w:rPr>
            </w:pPr>
          </w:p>
        </w:tc>
      </w:tr>
      <w:tr w:rsidR="00A77518" w:rsidRPr="00A54D82" w14:paraId="249D8623" w14:textId="77777777" w:rsidTr="00986F1B">
        <w:tc>
          <w:tcPr>
            <w:tcW w:w="2727" w:type="dxa"/>
            <w:tcBorders>
              <w:left w:val="nil"/>
            </w:tcBorders>
          </w:tcPr>
          <w:p w14:paraId="50A7A1DB" w14:textId="77777777" w:rsidR="00A77518" w:rsidRPr="00A54D82" w:rsidRDefault="00A77518" w:rsidP="00823A84">
            <w:pPr>
              <w:spacing w:line="276" w:lineRule="auto"/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BRIN</w:t>
            </w:r>
            <w:r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-</w:t>
            </w:r>
            <w:r w:rsidRPr="00A54D82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 xml:space="preserve">nummer </w:t>
            </w:r>
          </w:p>
        </w:tc>
        <w:tc>
          <w:tcPr>
            <w:tcW w:w="3685" w:type="dxa"/>
            <w:gridSpan w:val="2"/>
          </w:tcPr>
          <w:p w14:paraId="49F92FD1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77AC35EC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val="single" w:color="000000"/>
                <w:lang w:val="nl-NL"/>
              </w:rPr>
            </w:pPr>
          </w:p>
        </w:tc>
      </w:tr>
      <w:tr w:rsidR="00A77518" w:rsidRPr="00A83C6B" w14:paraId="33FF2980" w14:textId="77777777" w:rsidTr="00986F1B">
        <w:tc>
          <w:tcPr>
            <w:tcW w:w="2727" w:type="dxa"/>
            <w:tcBorders>
              <w:left w:val="nil"/>
            </w:tcBorders>
          </w:tcPr>
          <w:p w14:paraId="4A2FB9AA" w14:textId="77777777" w:rsidR="00A77518" w:rsidRPr="00A54D82" w:rsidRDefault="00A77518" w:rsidP="00823A84">
            <w:pPr>
              <w:spacing w:line="276" w:lineRule="auto"/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Contactpersoon school</w:t>
            </w:r>
          </w:p>
        </w:tc>
        <w:tc>
          <w:tcPr>
            <w:tcW w:w="3685" w:type="dxa"/>
            <w:gridSpan w:val="2"/>
          </w:tcPr>
          <w:p w14:paraId="23F29D81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val="single" w:color="000000"/>
                <w:lang w:val="nl-NL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2D91232C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</w:tc>
      </w:tr>
      <w:tr w:rsidR="00A77518" w:rsidRPr="00A83C6B" w14:paraId="44991A5B" w14:textId="77777777" w:rsidTr="00986F1B">
        <w:tc>
          <w:tcPr>
            <w:tcW w:w="2727" w:type="dxa"/>
            <w:tcBorders>
              <w:left w:val="nil"/>
            </w:tcBorders>
          </w:tcPr>
          <w:p w14:paraId="5EE7D729" w14:textId="77777777" w:rsidR="00A77518" w:rsidRPr="00A54D82" w:rsidRDefault="00A77518" w:rsidP="00823A84">
            <w:pPr>
              <w:spacing w:line="276" w:lineRule="auto"/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E-mailadres contactpersoon</w:t>
            </w:r>
          </w:p>
        </w:tc>
        <w:tc>
          <w:tcPr>
            <w:tcW w:w="3685" w:type="dxa"/>
            <w:gridSpan w:val="2"/>
          </w:tcPr>
          <w:p w14:paraId="7F361A8E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59A5B18B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</w:tc>
      </w:tr>
      <w:tr w:rsidR="00A77518" w:rsidRPr="00A83C6B" w14:paraId="0C3564AD" w14:textId="77777777" w:rsidTr="00986F1B">
        <w:tc>
          <w:tcPr>
            <w:tcW w:w="2727" w:type="dxa"/>
            <w:tcBorders>
              <w:left w:val="nil"/>
            </w:tcBorders>
          </w:tcPr>
          <w:p w14:paraId="4094EE60" w14:textId="77777777" w:rsidR="00A77518" w:rsidRPr="00A54D82" w:rsidRDefault="00A77518" w:rsidP="00823A84">
            <w:pPr>
              <w:spacing w:line="276" w:lineRule="auto"/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 xml:space="preserve">Telefoon contactpersoon </w:t>
            </w:r>
          </w:p>
        </w:tc>
        <w:tc>
          <w:tcPr>
            <w:tcW w:w="3685" w:type="dxa"/>
            <w:gridSpan w:val="2"/>
          </w:tcPr>
          <w:p w14:paraId="2C89A022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36D1083A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</w:tc>
      </w:tr>
      <w:tr w:rsidR="00A77518" w:rsidRPr="0074366C" w14:paraId="5775E5AE" w14:textId="77777777" w:rsidTr="00986F1B">
        <w:tc>
          <w:tcPr>
            <w:tcW w:w="2727" w:type="dxa"/>
            <w:tcBorders>
              <w:left w:val="nil"/>
              <w:bottom w:val="single" w:sz="4" w:space="0" w:color="auto"/>
            </w:tcBorders>
          </w:tcPr>
          <w:p w14:paraId="7763FEE3" w14:textId="77777777" w:rsidR="00A77518" w:rsidRPr="00A54D82" w:rsidRDefault="00A77518" w:rsidP="00823A84">
            <w:pPr>
              <w:spacing w:line="276" w:lineRule="auto"/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  <w:r w:rsidRPr="00A54D82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 xml:space="preserve">Schooltype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52363397" w14:textId="77777777" w:rsidR="00A77518" w:rsidRPr="00A54D82" w:rsidRDefault="00000000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nl-NL"/>
                </w:rPr>
                <w:id w:val="12721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518" w:rsidRPr="00A54D82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77518"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 xml:space="preserve">bao   </w:t>
            </w: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nl-NL"/>
                </w:rPr>
                <w:id w:val="53839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518" w:rsidRPr="00A54D82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77518"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 xml:space="preserve">sbo  </w:t>
            </w: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nl-NL"/>
                </w:rPr>
                <w:id w:val="104486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518" w:rsidRPr="00A54D82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77518"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 xml:space="preserve">so   </w:t>
            </w: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nl-NL"/>
                </w:rPr>
                <w:id w:val="-137591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518" w:rsidRPr="00A54D82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77518"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 xml:space="preserve">vo  </w:t>
            </w: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nl-NL"/>
                </w:rPr>
                <w:id w:val="162735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518" w:rsidRPr="00A54D82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77518"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 xml:space="preserve">vso  </w:t>
            </w: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nl-NL"/>
                </w:rPr>
                <w:id w:val="52243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518" w:rsidRPr="00A54D82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77518" w:rsidRPr="00A54D82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pro</w:t>
            </w:r>
          </w:p>
        </w:tc>
        <w:tc>
          <w:tcPr>
            <w:tcW w:w="2891" w:type="dxa"/>
            <w:tcBorders>
              <w:bottom w:val="single" w:sz="4" w:space="0" w:color="auto"/>
              <w:right w:val="nil"/>
            </w:tcBorders>
          </w:tcPr>
          <w:p w14:paraId="0465FBB4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</w:tc>
      </w:tr>
      <w:tr w:rsidR="00A77518" w:rsidRPr="0074366C" w14:paraId="30FD92F7" w14:textId="77777777" w:rsidTr="00986F1B">
        <w:tc>
          <w:tcPr>
            <w:tcW w:w="2727" w:type="dxa"/>
            <w:tcBorders>
              <w:left w:val="nil"/>
              <w:right w:val="nil"/>
            </w:tcBorders>
          </w:tcPr>
          <w:p w14:paraId="3E27C66C" w14:textId="77777777" w:rsidR="00A77518" w:rsidRPr="00A54D82" w:rsidRDefault="00A77518" w:rsidP="00EC0842">
            <w:pPr>
              <w:rPr>
                <w:b/>
                <w:i/>
                <w:w w:val="105"/>
                <w:u w:color="000000"/>
                <w:lang w:val="nl-NL"/>
              </w:rPr>
            </w:pP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</w:tcPr>
          <w:p w14:paraId="16F3F4E7" w14:textId="77777777" w:rsidR="00A77518" w:rsidRPr="00A54D82" w:rsidRDefault="00A77518" w:rsidP="00EC0842">
            <w:pPr>
              <w:rPr>
                <w:w w:val="105"/>
                <w:lang w:val="nl-NL"/>
              </w:rPr>
            </w:pPr>
          </w:p>
        </w:tc>
        <w:tc>
          <w:tcPr>
            <w:tcW w:w="2891" w:type="dxa"/>
            <w:tcBorders>
              <w:left w:val="nil"/>
              <w:right w:val="nil"/>
            </w:tcBorders>
          </w:tcPr>
          <w:p w14:paraId="28070954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</w:tc>
      </w:tr>
      <w:tr w:rsidR="00A77518" w:rsidRPr="00EC0926" w14:paraId="79914481" w14:textId="77777777" w:rsidTr="00986F1B">
        <w:tc>
          <w:tcPr>
            <w:tcW w:w="930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44546A" w:themeFill="text2"/>
          </w:tcPr>
          <w:p w14:paraId="0AFBD118" w14:textId="77777777" w:rsidR="00A77518" w:rsidRPr="00A54D82" w:rsidRDefault="00A77518" w:rsidP="00EC0842">
            <w:pPr>
              <w:rPr>
                <w:rFonts w:ascii="Arial" w:hAnsi="Arial" w:cs="Arial"/>
                <w:b/>
                <w:color w:val="FFFFFF" w:themeColor="background1"/>
                <w:w w:val="105"/>
                <w:u w:color="000000"/>
                <w:lang w:val="nl-NL"/>
              </w:rPr>
            </w:pPr>
            <w:r w:rsidRPr="00104392">
              <w:rPr>
                <w:rFonts w:ascii="Arial" w:hAnsi="Arial" w:cs="Arial"/>
                <w:sz w:val="20"/>
                <w:szCs w:val="20"/>
                <w:lang w:val="nl-NL"/>
              </w:rPr>
              <w:br w:type="page"/>
            </w:r>
            <w:r w:rsidRPr="00A54D82">
              <w:rPr>
                <w:rFonts w:ascii="Arial" w:hAnsi="Arial" w:cs="Arial"/>
                <w:b/>
                <w:color w:val="FFFFFF" w:themeColor="background1"/>
                <w:w w:val="105"/>
                <w:u w:color="000000"/>
                <w:lang w:val="nl-NL"/>
              </w:rPr>
              <w:t>Doel aanvraag</w:t>
            </w:r>
          </w:p>
        </w:tc>
      </w:tr>
      <w:tr w:rsidR="00A77518" w:rsidRPr="00A83C6B" w14:paraId="144C9121" w14:textId="77777777" w:rsidTr="00986F1B">
        <w:tc>
          <w:tcPr>
            <w:tcW w:w="2727" w:type="dxa"/>
            <w:tcBorders>
              <w:left w:val="nil"/>
            </w:tcBorders>
          </w:tcPr>
          <w:p w14:paraId="54FE114F" w14:textId="77777777" w:rsidR="00A77518" w:rsidRPr="00A54D82" w:rsidRDefault="00000000" w:rsidP="00EC0842">
            <w:pPr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  <w:sdt>
              <w:sdtPr>
                <w:rPr>
                  <w:rFonts w:ascii="Arial" w:hAnsi="Arial" w:cs="Arial"/>
                  <w:b/>
                  <w:i/>
                  <w:w w:val="105"/>
                  <w:sz w:val="20"/>
                  <w:szCs w:val="20"/>
                  <w:u w:color="000000"/>
                  <w:lang w:val="nl-NL"/>
                </w:rPr>
                <w:id w:val="-6829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518" w:rsidRPr="00A54D82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u w:color="000000"/>
                    <w:lang w:val="nl-NL"/>
                  </w:rPr>
                  <w:t>☐</w:t>
                </w:r>
              </w:sdtContent>
            </w:sdt>
            <w:r w:rsidR="00A77518" w:rsidRPr="00A54D82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1</w:t>
            </w:r>
            <w:r w:rsidR="00A77518" w:rsidRPr="00A54D82">
              <w:rPr>
                <w:rFonts w:ascii="Arial" w:hAnsi="Arial" w:cs="Arial"/>
                <w:w w:val="105"/>
                <w:sz w:val="20"/>
                <w:szCs w:val="20"/>
                <w:u w:color="000000"/>
                <w:vertAlign w:val="superscript"/>
                <w:lang w:val="nl-NL"/>
              </w:rPr>
              <w:t>e</w:t>
            </w:r>
            <w:r w:rsidR="00A77518" w:rsidRPr="00A54D82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 xml:space="preserve"> aanvraag TLV </w:t>
            </w:r>
          </w:p>
        </w:tc>
        <w:tc>
          <w:tcPr>
            <w:tcW w:w="3685" w:type="dxa"/>
            <w:gridSpan w:val="2"/>
          </w:tcPr>
          <w:p w14:paraId="31EAD4B3" w14:textId="77777777" w:rsidR="00A77518" w:rsidRPr="00A54D82" w:rsidRDefault="00A77518" w:rsidP="00EC0842">
            <w:pP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18EE9811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</w:tc>
      </w:tr>
      <w:tr w:rsidR="00A77518" w:rsidRPr="00A83C6B" w14:paraId="34E4387F" w14:textId="77777777" w:rsidTr="00986F1B">
        <w:tc>
          <w:tcPr>
            <w:tcW w:w="2727" w:type="dxa"/>
            <w:tcBorders>
              <w:left w:val="nil"/>
            </w:tcBorders>
          </w:tcPr>
          <w:p w14:paraId="5868675E" w14:textId="77777777" w:rsidR="00A77518" w:rsidRPr="00A54D82" w:rsidRDefault="00000000" w:rsidP="00EC0842">
            <w:pPr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  <w:sdt>
              <w:sdtPr>
                <w:rPr>
                  <w:rFonts w:ascii="Arial" w:hAnsi="Arial" w:cs="Arial"/>
                  <w:b/>
                  <w:i/>
                  <w:w w:val="105"/>
                  <w:sz w:val="20"/>
                  <w:szCs w:val="20"/>
                  <w:u w:color="000000"/>
                  <w:lang w:val="nl-NL"/>
                </w:rPr>
                <w:id w:val="-162592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518" w:rsidRPr="00A54D82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u w:color="000000"/>
                    <w:lang w:val="nl-NL"/>
                  </w:rPr>
                  <w:t>☐</w:t>
                </w:r>
              </w:sdtContent>
            </w:sdt>
            <w:r w:rsidR="00A77518" w:rsidRPr="00A54D82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Herindicatie</w:t>
            </w:r>
            <w:r w:rsidR="00A77518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/verlenging</w:t>
            </w:r>
            <w:r w:rsidR="00A77518" w:rsidRPr="00A54D82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 xml:space="preserve"> TLV </w:t>
            </w:r>
          </w:p>
        </w:tc>
        <w:tc>
          <w:tcPr>
            <w:tcW w:w="3685" w:type="dxa"/>
            <w:gridSpan w:val="2"/>
          </w:tcPr>
          <w:p w14:paraId="38526CD2" w14:textId="77777777" w:rsidR="00A77518" w:rsidRPr="00A54D82" w:rsidRDefault="00A77518" w:rsidP="00EC0842">
            <w:pP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  <w:r w:rsidRPr="00A54D82"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 xml:space="preserve">Nummer </w:t>
            </w:r>
            <w: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>huidige</w:t>
            </w:r>
            <w:r w:rsidRPr="00A54D82"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 xml:space="preserve"> TLV: </w:t>
            </w:r>
          </w:p>
        </w:tc>
        <w:tc>
          <w:tcPr>
            <w:tcW w:w="2891" w:type="dxa"/>
            <w:tcBorders>
              <w:right w:val="nil"/>
            </w:tcBorders>
          </w:tcPr>
          <w:p w14:paraId="4D258ECD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  <w:r w:rsidRPr="00A54D82"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>Einddatum</w:t>
            </w:r>
            <w: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 xml:space="preserve"> huidige TLV</w:t>
            </w:r>
            <w:r w:rsidRPr="00A54D82"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 xml:space="preserve">: </w:t>
            </w:r>
          </w:p>
        </w:tc>
      </w:tr>
      <w:tr w:rsidR="00A77518" w:rsidRPr="0074366C" w14:paraId="41EE196C" w14:textId="77777777" w:rsidTr="00986F1B">
        <w:tc>
          <w:tcPr>
            <w:tcW w:w="2727" w:type="dxa"/>
            <w:tcBorders>
              <w:left w:val="nil"/>
              <w:bottom w:val="single" w:sz="4" w:space="0" w:color="auto"/>
            </w:tcBorders>
          </w:tcPr>
          <w:p w14:paraId="32583ACD" w14:textId="77777777" w:rsidR="00A77518" w:rsidRDefault="00000000" w:rsidP="00EC0842">
            <w:pPr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</w:pPr>
            <w:sdt>
              <w:sdtPr>
                <w:rPr>
                  <w:rFonts w:ascii="Arial" w:hAnsi="Arial" w:cs="Arial"/>
                  <w:b/>
                  <w:i/>
                  <w:w w:val="105"/>
                  <w:sz w:val="20"/>
                  <w:szCs w:val="20"/>
                  <w:u w:color="000000"/>
                  <w:lang w:val="nl-NL"/>
                </w:rPr>
                <w:id w:val="80812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518" w:rsidRPr="00A54D82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u w:color="000000"/>
                    <w:lang w:val="nl-NL"/>
                  </w:rPr>
                  <w:t>☐</w:t>
                </w:r>
              </w:sdtContent>
            </w:sdt>
            <w:r w:rsidR="00A77518"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  <w:t xml:space="preserve"> </w:t>
            </w:r>
            <w:r w:rsidR="00A77518" w:rsidRPr="00A54D82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 xml:space="preserve"> </w:t>
            </w:r>
            <w:r w:rsidR="00A77518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 xml:space="preserve">Aangevraagde </w:t>
            </w:r>
            <w:r w:rsidR="00A77518" w:rsidRPr="00A54D82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 xml:space="preserve">bekostigingscategorie  </w:t>
            </w:r>
          </w:p>
          <w:p w14:paraId="0BE86ABB" w14:textId="77777777" w:rsidR="00A77518" w:rsidRDefault="00A77518" w:rsidP="00EC0842">
            <w:pPr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</w:p>
          <w:p w14:paraId="607430F5" w14:textId="77777777" w:rsidR="00C17320" w:rsidRPr="00A54D82" w:rsidRDefault="00C17320" w:rsidP="00EC0842">
            <w:pPr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64871FB6" w14:textId="20CEB75D" w:rsidR="00A77518" w:rsidRPr="00A54D82" w:rsidRDefault="00000000" w:rsidP="00EC0842">
            <w:pP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color="000000"/>
                  <w:lang w:val="nl-NL"/>
                </w:rPr>
                <w:id w:val="120058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269">
                  <w:rPr>
                    <w:rFonts w:ascii="MS Gothic" w:eastAsia="MS Gothic" w:hAnsi="MS Gothic" w:cs="Arial" w:hint="eastAsia"/>
                    <w:sz w:val="20"/>
                    <w:szCs w:val="20"/>
                    <w:u w:color="000000"/>
                    <w:lang w:val="nl-NL"/>
                  </w:rPr>
                  <w:t>☐</w:t>
                </w:r>
              </w:sdtContent>
            </w:sdt>
            <w:r w:rsidR="004D4269"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>pro</w:t>
            </w:r>
            <w:r w:rsidR="00A77518" w:rsidRPr="00A54D82"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u w:color="000000"/>
                  <w:lang w:val="nl-NL"/>
                </w:rPr>
                <w:id w:val="-69708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518" w:rsidRPr="00A54D82">
                  <w:rPr>
                    <w:rFonts w:ascii="Segoe UI Symbol" w:eastAsia="MS Gothic" w:hAnsi="Segoe UI Symbol" w:cs="Segoe UI Symbol"/>
                    <w:sz w:val="20"/>
                    <w:szCs w:val="20"/>
                    <w:u w:color="000000"/>
                    <w:lang w:val="nl-NL"/>
                  </w:rPr>
                  <w:t>☐</w:t>
                </w:r>
              </w:sdtContent>
            </w:sdt>
            <w:r w:rsidR="004D4269"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>laag</w:t>
            </w:r>
            <w:r w:rsidR="00A77518" w:rsidRPr="00A54D82"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u w:color="000000"/>
                  <w:lang w:val="nl-NL"/>
                </w:rPr>
                <w:id w:val="-87291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518" w:rsidRPr="00A54D82">
                  <w:rPr>
                    <w:rFonts w:ascii="Segoe UI Symbol" w:eastAsia="MS Gothic" w:hAnsi="Segoe UI Symbol" w:cs="Segoe UI Symbol"/>
                    <w:sz w:val="20"/>
                    <w:szCs w:val="20"/>
                    <w:u w:color="000000"/>
                    <w:lang w:val="nl-NL"/>
                  </w:rPr>
                  <w:t>☐</w:t>
                </w:r>
              </w:sdtContent>
            </w:sdt>
            <w:r w:rsidR="004D4269"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>midden</w:t>
            </w:r>
            <w:r w:rsidR="008B307E"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 xml:space="preserve"> </w:t>
            </w:r>
            <w:r w:rsidR="008B307E" w:rsidRPr="008B307E">
              <w:rPr>
                <w:rFonts w:ascii="Segoe UI Symbol" w:hAnsi="Segoe UI Symbol" w:cs="Segoe UI Symbol"/>
                <w:sz w:val="20"/>
                <w:szCs w:val="20"/>
                <w:u w:color="000000"/>
                <w:lang w:val="nl-NL"/>
              </w:rPr>
              <w:t>☐</w:t>
            </w:r>
            <w:r w:rsidR="004D4269"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>hoog</w:t>
            </w:r>
          </w:p>
        </w:tc>
        <w:tc>
          <w:tcPr>
            <w:tcW w:w="2891" w:type="dxa"/>
            <w:tcBorders>
              <w:bottom w:val="single" w:sz="4" w:space="0" w:color="auto"/>
              <w:right w:val="nil"/>
            </w:tcBorders>
          </w:tcPr>
          <w:p w14:paraId="2ED87ADC" w14:textId="77777777" w:rsidR="00A77518" w:rsidRPr="00A54D82" w:rsidRDefault="00A77518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  <w:t>Bij midden en hoog: onderbouwing in bijlage toevoegen.</w:t>
            </w:r>
          </w:p>
        </w:tc>
      </w:tr>
      <w:tr w:rsidR="00617F7E" w:rsidRPr="0074366C" w14:paraId="18EEE36C" w14:textId="77777777" w:rsidTr="00986F1B">
        <w:tc>
          <w:tcPr>
            <w:tcW w:w="2727" w:type="dxa"/>
            <w:tcBorders>
              <w:left w:val="nil"/>
              <w:bottom w:val="nil"/>
              <w:right w:val="nil"/>
            </w:tcBorders>
          </w:tcPr>
          <w:p w14:paraId="6DF0396F" w14:textId="77777777" w:rsidR="00617F7E" w:rsidRDefault="00617F7E" w:rsidP="00EC0842">
            <w:pPr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</w:p>
        </w:tc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14:paraId="2BB1A4AE" w14:textId="77777777" w:rsidR="00617F7E" w:rsidRDefault="00617F7E" w:rsidP="00EC0842">
            <w:pP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  <w:p w14:paraId="0D483FEB" w14:textId="77777777" w:rsidR="00BC7F56" w:rsidRDefault="00BC7F56" w:rsidP="00EC0842">
            <w:pP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  <w:p w14:paraId="5F81F900" w14:textId="77777777" w:rsidR="00BC7F56" w:rsidRDefault="00BC7F56" w:rsidP="00EC0842">
            <w:pP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  <w:p w14:paraId="11A44C1F" w14:textId="77777777" w:rsidR="00BC7F56" w:rsidRDefault="00BC7F56" w:rsidP="00EC0842">
            <w:pP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  <w:p w14:paraId="616D5C9E" w14:textId="77777777" w:rsidR="00BC7F56" w:rsidRDefault="00BC7F56" w:rsidP="00EC0842">
            <w:pP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  <w:p w14:paraId="47168FD4" w14:textId="77777777" w:rsidR="00BC7F56" w:rsidRDefault="00BC7F56" w:rsidP="00EC0842">
            <w:pP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  <w:p w14:paraId="40DBAA5B" w14:textId="77777777" w:rsidR="00BC7F56" w:rsidRDefault="00BC7F56" w:rsidP="00EC0842">
            <w:pP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  <w:p w14:paraId="4F64E3EB" w14:textId="77777777" w:rsidR="00BC7F56" w:rsidRDefault="00BC7F56" w:rsidP="00EC0842">
            <w:pP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  <w:p w14:paraId="33D8453F" w14:textId="77777777" w:rsidR="00BC7F56" w:rsidRDefault="00BC7F56" w:rsidP="00EC0842">
            <w:pPr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14:paraId="0AE54759" w14:textId="77777777" w:rsidR="00617F7E" w:rsidRDefault="00617F7E" w:rsidP="00EC0842">
            <w:pPr>
              <w:spacing w:line="280" w:lineRule="atLeast"/>
              <w:ind w:right="143"/>
              <w:rPr>
                <w:rFonts w:ascii="Arial" w:hAnsi="Arial" w:cs="Arial"/>
                <w:sz w:val="20"/>
                <w:szCs w:val="20"/>
                <w:u w:color="000000"/>
                <w:lang w:val="nl-NL"/>
              </w:rPr>
            </w:pPr>
          </w:p>
        </w:tc>
      </w:tr>
      <w:tr w:rsidR="00A77518" w:rsidRPr="00AF7AC0" w14:paraId="75BD8311" w14:textId="77777777" w:rsidTr="00986F1B">
        <w:tc>
          <w:tcPr>
            <w:tcW w:w="9303" w:type="dxa"/>
            <w:gridSpan w:val="4"/>
            <w:tcBorders>
              <w:left w:val="nil"/>
              <w:right w:val="nil"/>
            </w:tcBorders>
            <w:shd w:val="clear" w:color="auto" w:fill="44546A" w:themeFill="text2"/>
          </w:tcPr>
          <w:p w14:paraId="6652135B" w14:textId="538A5EAA" w:rsidR="00A77518" w:rsidRPr="00A54D82" w:rsidRDefault="00A77518" w:rsidP="00EC0842">
            <w:pPr>
              <w:rPr>
                <w:rFonts w:ascii="Arial" w:eastAsia="MS Gothic" w:hAnsi="Arial" w:cs="Arial"/>
                <w:b/>
                <w:iCs/>
                <w:color w:val="FFFFFF" w:themeColor="background1"/>
                <w:w w:val="105"/>
                <w:lang w:val="nl-NL"/>
              </w:rPr>
            </w:pPr>
            <w:r w:rsidRPr="00A54D82">
              <w:rPr>
                <w:rFonts w:ascii="Arial" w:eastAsia="MS Gothic" w:hAnsi="Arial" w:cs="Arial"/>
                <w:b/>
                <w:iCs/>
                <w:color w:val="FFFFFF" w:themeColor="background1"/>
                <w:w w:val="105"/>
                <w:lang w:val="nl-NL"/>
              </w:rPr>
              <w:lastRenderedPageBreak/>
              <w:t>Zienswijze ouders</w:t>
            </w:r>
          </w:p>
        </w:tc>
      </w:tr>
      <w:tr w:rsidR="00A77518" w:rsidRPr="0074366C" w14:paraId="1385F331" w14:textId="77777777" w:rsidTr="00986F1B">
        <w:tc>
          <w:tcPr>
            <w:tcW w:w="4128" w:type="dxa"/>
            <w:gridSpan w:val="2"/>
            <w:tcBorders>
              <w:left w:val="nil"/>
            </w:tcBorders>
          </w:tcPr>
          <w:p w14:paraId="025A0A6E" w14:textId="201001FF" w:rsidR="00A77518" w:rsidRPr="00321F1E" w:rsidRDefault="00A77518" w:rsidP="00BA4989">
            <w:pPr>
              <w:spacing w:line="276" w:lineRule="auto"/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  <w:r w:rsidRPr="00321F1E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 xml:space="preserve">Er heeft voorafgaand aan de aanvraag overleg </w:t>
            </w:r>
            <w:r w:rsidR="000D77B6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 xml:space="preserve">over de TLV-aanvraag </w:t>
            </w:r>
            <w:r w:rsidRPr="00321F1E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plaatsgevonden met de ouders</w:t>
            </w:r>
            <w:r w:rsidR="000D77B6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:</w:t>
            </w:r>
          </w:p>
        </w:tc>
        <w:tc>
          <w:tcPr>
            <w:tcW w:w="5175" w:type="dxa"/>
            <w:gridSpan w:val="2"/>
            <w:tcBorders>
              <w:right w:val="nil"/>
            </w:tcBorders>
          </w:tcPr>
          <w:p w14:paraId="534EDD20" w14:textId="69604387" w:rsidR="00A77518" w:rsidRPr="00321F1E" w:rsidRDefault="00000000" w:rsidP="00EC0842">
            <w:pPr>
              <w:spacing w:line="280" w:lineRule="atLeast"/>
              <w:ind w:right="143"/>
              <w:rPr>
                <w:rFonts w:ascii="Arial" w:eastAsia="MS Gothic" w:hAnsi="Arial" w:cs="Arial"/>
                <w:w w:val="105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nl-NL"/>
                </w:rPr>
                <w:id w:val="-137855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7B6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070F1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ja</w:t>
            </w:r>
            <w:r w:rsidR="00A77518" w:rsidRPr="00321F1E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 xml:space="preserve">   </w:t>
            </w: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nl-NL"/>
                </w:rPr>
                <w:id w:val="132169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518" w:rsidRPr="00321F1E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F24744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nee</w:t>
            </w:r>
            <w:r w:rsidR="00FB4910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 xml:space="preserve"> </w:t>
            </w:r>
            <w:r w:rsidR="00790884" w:rsidRPr="009F14D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>W</w:t>
            </w:r>
            <w:r w:rsidR="00675A78" w:rsidRPr="009F14D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>anneer</w:t>
            </w:r>
            <w:r w:rsidR="003D3FA8" w:rsidRPr="009F14D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 xml:space="preserve"> </w:t>
            </w:r>
            <w:r w:rsidR="00AA06C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 xml:space="preserve">de aanvragende </w:t>
            </w:r>
            <w:r w:rsidR="003D3FA8" w:rsidRPr="009F14D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>school handeling</w:t>
            </w:r>
            <w:r w:rsidR="00790884" w:rsidRPr="009F14D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>s</w:t>
            </w:r>
            <w:r w:rsidR="003D3FA8" w:rsidRPr="009F14D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>verlegen is en een tlv aanvraagt, gaat daar ee</w:t>
            </w:r>
            <w:r w:rsidR="006769E2" w:rsidRPr="009F14D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>n proces aan vooraf. Er zijn zorgen gedeeld met ouders</w:t>
            </w:r>
            <w:r w:rsidR="00AA06C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 xml:space="preserve"> en</w:t>
            </w:r>
            <w:r w:rsidR="006769E2" w:rsidRPr="009F14D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 xml:space="preserve"> gesprekken geweest</w:t>
            </w:r>
            <w:r w:rsidR="00AA06C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>. E</w:t>
            </w:r>
            <w:r w:rsidR="006769E2" w:rsidRPr="009F14D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 xml:space="preserve">r is </w:t>
            </w:r>
            <w:r w:rsidR="00790884" w:rsidRPr="009F14D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 xml:space="preserve">contact geweest met de orthopedagoog van </w:t>
            </w:r>
            <w:r w:rsidR="00AA06C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 xml:space="preserve">SPVO </w:t>
            </w:r>
            <w:r w:rsidR="009F14D4" w:rsidRPr="009F14D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>en er is een</w:t>
            </w:r>
            <w:r w:rsidR="006769E2" w:rsidRPr="009F14D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 xml:space="preserve"> opp opgesteld</w:t>
            </w:r>
            <w:r w:rsidR="00605827" w:rsidRPr="009F14D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>. De doelen</w:t>
            </w:r>
            <w:r w:rsidR="009F14D4" w:rsidRPr="009F14D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 xml:space="preserve"> beschreven in deel B</w:t>
            </w:r>
            <w:r w:rsidR="00605827" w:rsidRPr="009F14D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 xml:space="preserve"> </w:t>
            </w:r>
            <w:r w:rsidR="00AA06C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 xml:space="preserve">van het opp </w:t>
            </w:r>
            <w:r w:rsidR="00605827" w:rsidRPr="009F14D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 xml:space="preserve">zijn </w:t>
            </w:r>
            <w:r w:rsidR="001336F1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 xml:space="preserve">uitgevoerd en </w:t>
            </w:r>
            <w:r w:rsidR="00605827" w:rsidRPr="009F14D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 xml:space="preserve">geëvalueerd </w:t>
            </w:r>
            <w:r w:rsidR="001336F1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 xml:space="preserve">en zo nodig bijgesteld </w:t>
            </w:r>
            <w:r w:rsidR="00605827" w:rsidRPr="009F14D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>en als dan blijkt dat school geen passend aanbod meer heeft</w:t>
            </w:r>
            <w:r w:rsidR="00790884" w:rsidRPr="009F14D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 xml:space="preserve">, kan er een tlv aangevraagd worden. </w:t>
            </w:r>
            <w:r w:rsidR="009F14D4" w:rsidRPr="009F14D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>H</w:t>
            </w:r>
            <w:r w:rsidR="00467C34" w:rsidRPr="009F14D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>et aanvragen van een tlv wor</w:t>
            </w:r>
            <w:r w:rsidR="00986F1B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>dt altijd</w:t>
            </w:r>
            <w:r w:rsidR="00467C34" w:rsidRPr="009F14D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 xml:space="preserve"> besproken met ouders</w:t>
            </w:r>
            <w:r w:rsidR="00986F1B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 xml:space="preserve"> (zo nodig meerdere malen)</w:t>
            </w:r>
            <w:r w:rsidR="00467C34" w:rsidRPr="009F14D4">
              <w:rPr>
                <w:rFonts w:ascii="Arial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 xml:space="preserve"> en staat los van het gesprek dat gevoerd wordt met ouders over het opstellen van het opp.</w:t>
            </w:r>
          </w:p>
        </w:tc>
      </w:tr>
      <w:tr w:rsidR="000D77B6" w:rsidRPr="000D77B6" w14:paraId="0C5FDEC3" w14:textId="77777777" w:rsidTr="00986F1B">
        <w:tc>
          <w:tcPr>
            <w:tcW w:w="4128" w:type="dxa"/>
            <w:gridSpan w:val="2"/>
            <w:tcBorders>
              <w:left w:val="nil"/>
            </w:tcBorders>
          </w:tcPr>
          <w:p w14:paraId="251EF5F2" w14:textId="15F360DD" w:rsidR="000D77B6" w:rsidRPr="00321F1E" w:rsidRDefault="000D77B6" w:rsidP="00BA4989">
            <w:pPr>
              <w:spacing w:line="276" w:lineRule="auto"/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</w:pPr>
            <w:r w:rsidRPr="000D77B6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Er heeft voorafgaand aan de aanvraag overleg over de TLV-aanvraag plaatsgevonden met de leerli</w:t>
            </w:r>
            <w:r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ng</w:t>
            </w:r>
            <w:r w:rsidRPr="000D77B6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ab/>
              <w:t xml:space="preserve"> </w:t>
            </w:r>
          </w:p>
        </w:tc>
        <w:tc>
          <w:tcPr>
            <w:tcW w:w="5175" w:type="dxa"/>
            <w:gridSpan w:val="2"/>
            <w:tcBorders>
              <w:right w:val="nil"/>
            </w:tcBorders>
          </w:tcPr>
          <w:p w14:paraId="2FCDFC96" w14:textId="752656AB" w:rsidR="000D77B6" w:rsidRDefault="000D77B6" w:rsidP="00EC0842">
            <w:pPr>
              <w:spacing w:line="280" w:lineRule="atLeast"/>
              <w:ind w:right="143"/>
              <w:rPr>
                <w:rFonts w:ascii="Arial" w:hAnsi="Arial" w:cs="Arial"/>
                <w:w w:val="105"/>
                <w:sz w:val="20"/>
                <w:szCs w:val="20"/>
                <w:lang w:val="nl-NL"/>
              </w:rPr>
            </w:pPr>
            <w:r w:rsidRPr="000D77B6">
              <w:rPr>
                <w:rFonts w:ascii="Segoe UI Symbol" w:hAnsi="Segoe UI Symbol" w:cs="Segoe UI Symbol"/>
                <w:w w:val="105"/>
                <w:sz w:val="20"/>
                <w:szCs w:val="20"/>
                <w:u w:color="000000"/>
                <w:lang w:val="nl-NL"/>
              </w:rPr>
              <w:t>☐</w:t>
            </w:r>
            <w:r w:rsidRPr="000D77B6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 xml:space="preserve">ja   </w:t>
            </w:r>
            <w:r w:rsidRPr="000D77B6">
              <w:rPr>
                <w:rFonts w:ascii="Segoe UI Symbol" w:hAnsi="Segoe UI Symbol" w:cs="Segoe UI Symbol"/>
                <w:w w:val="105"/>
                <w:sz w:val="20"/>
                <w:szCs w:val="20"/>
                <w:u w:color="000000"/>
                <w:lang w:val="nl-NL"/>
              </w:rPr>
              <w:t>☐</w:t>
            </w:r>
            <w:r w:rsidRPr="000D77B6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nee</w:t>
            </w:r>
          </w:p>
        </w:tc>
      </w:tr>
      <w:tr w:rsidR="00F3672B" w:rsidRPr="0074366C" w14:paraId="775B031D" w14:textId="77777777" w:rsidTr="00986F1B">
        <w:tc>
          <w:tcPr>
            <w:tcW w:w="4128" w:type="dxa"/>
            <w:gridSpan w:val="2"/>
            <w:tcBorders>
              <w:left w:val="nil"/>
            </w:tcBorders>
          </w:tcPr>
          <w:p w14:paraId="45F71731" w14:textId="0FFF4A3D" w:rsidR="00F3672B" w:rsidRPr="00321F1E" w:rsidRDefault="00F3672B" w:rsidP="00BA4989">
            <w:pPr>
              <w:spacing w:line="276" w:lineRule="auto"/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 xml:space="preserve">Ouders </w:t>
            </w:r>
            <w:r w:rsidR="00B07449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zijn akkoord met aanvraag TLV</w:t>
            </w:r>
          </w:p>
        </w:tc>
        <w:tc>
          <w:tcPr>
            <w:tcW w:w="5175" w:type="dxa"/>
            <w:gridSpan w:val="2"/>
            <w:tcBorders>
              <w:right w:val="nil"/>
            </w:tcBorders>
          </w:tcPr>
          <w:p w14:paraId="33419E19" w14:textId="4202F72C" w:rsidR="00F3672B" w:rsidRDefault="00000000" w:rsidP="00F3672B">
            <w:pPr>
              <w:spacing w:line="280" w:lineRule="atLeast"/>
              <w:ind w:right="143"/>
              <w:rPr>
                <w:rFonts w:ascii="Arial" w:hAnsi="Arial" w:cs="Arial"/>
                <w:w w:val="105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nl-NL"/>
                </w:rPr>
                <w:id w:val="54078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672B" w:rsidRPr="00321F1E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F3672B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ja</w:t>
            </w:r>
            <w:r w:rsidR="00F3672B" w:rsidRPr="00321F1E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 xml:space="preserve">   </w:t>
            </w: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nl-NL"/>
                </w:rPr>
                <w:id w:val="41498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672B" w:rsidRPr="00321F1E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F3672B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nee</w:t>
            </w:r>
            <w:r w:rsidR="0006227C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 xml:space="preserve"> *</w:t>
            </w:r>
            <w:r w:rsidR="000C7969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 xml:space="preserve"> (</w:t>
            </w:r>
            <w:r w:rsidR="0006227C">
              <w:rPr>
                <w:rFonts w:ascii="Arial" w:hAnsi="Arial" w:cs="Arial"/>
                <w:w w:val="105"/>
                <w:sz w:val="20"/>
                <w:szCs w:val="20"/>
                <w:lang w:val="nl-NL"/>
              </w:rPr>
              <w:t>*</w:t>
            </w:r>
            <w:r w:rsidR="000C7969" w:rsidRPr="000C7969">
              <w:rPr>
                <w:rFonts w:ascii="Arial" w:hAnsi="Arial" w:cs="Arial"/>
                <w:w w:val="105"/>
                <w:sz w:val="16"/>
                <w:szCs w:val="16"/>
                <w:lang w:val="nl-NL"/>
              </w:rPr>
              <w:t>neem contact op met SPVO</w:t>
            </w:r>
            <w:r w:rsidR="000C7969">
              <w:rPr>
                <w:rFonts w:ascii="Arial" w:hAnsi="Arial" w:cs="Arial"/>
                <w:w w:val="105"/>
                <w:sz w:val="16"/>
                <w:szCs w:val="16"/>
                <w:lang w:val="nl-NL"/>
              </w:rPr>
              <w:t>)</w:t>
            </w:r>
          </w:p>
        </w:tc>
      </w:tr>
      <w:tr w:rsidR="00F3672B" w:rsidRPr="0074366C" w14:paraId="5B6D9A4D" w14:textId="77777777" w:rsidTr="00986F1B">
        <w:tc>
          <w:tcPr>
            <w:tcW w:w="4128" w:type="dxa"/>
            <w:gridSpan w:val="2"/>
            <w:tcBorders>
              <w:left w:val="nil"/>
            </w:tcBorders>
          </w:tcPr>
          <w:p w14:paraId="14CF4BC3" w14:textId="77777777" w:rsidR="00F3672B" w:rsidRPr="00321F1E" w:rsidRDefault="00F3672B" w:rsidP="00BA4989">
            <w:pPr>
              <w:spacing w:line="276" w:lineRule="auto"/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  <w:r w:rsidRPr="00321F1E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Zienswijze ouders:</w:t>
            </w:r>
          </w:p>
        </w:tc>
        <w:tc>
          <w:tcPr>
            <w:tcW w:w="5175" w:type="dxa"/>
            <w:gridSpan w:val="2"/>
            <w:tcBorders>
              <w:right w:val="nil"/>
            </w:tcBorders>
          </w:tcPr>
          <w:p w14:paraId="6F9A2AB7" w14:textId="444988E2" w:rsidR="00F3672B" w:rsidRPr="009F14D4" w:rsidRDefault="009F14D4" w:rsidP="00F3672B">
            <w:pPr>
              <w:spacing w:line="280" w:lineRule="atLeast"/>
              <w:ind w:right="143"/>
              <w:rPr>
                <w:rFonts w:ascii="Arial" w:eastAsia="MS Gothic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</w:pPr>
            <w:r w:rsidRPr="009F14D4">
              <w:rPr>
                <w:rFonts w:ascii="Arial" w:eastAsia="MS Gothic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>Wat is de visie van ouders op de tlv-aanvraag? Wat heeft de leerling volgens ouders nodig in een onderwijssetting?</w:t>
            </w:r>
            <w:r w:rsidR="00986F1B">
              <w:rPr>
                <w:rFonts w:ascii="Arial" w:eastAsia="MS Gothic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 xml:space="preserve"> Wat zijn de onderwijsbehoeften?</w:t>
            </w:r>
          </w:p>
          <w:p w14:paraId="44BC5D17" w14:textId="77777777" w:rsidR="00F3672B" w:rsidRPr="009F14D4" w:rsidRDefault="00F3672B" w:rsidP="00F3672B">
            <w:pPr>
              <w:spacing w:line="280" w:lineRule="atLeast"/>
              <w:ind w:right="143"/>
              <w:rPr>
                <w:rFonts w:ascii="Arial" w:eastAsia="MS Gothic" w:hAnsi="Arial" w:cs="Arial"/>
                <w:color w:val="00B0F0"/>
                <w:w w:val="105"/>
                <w:sz w:val="20"/>
                <w:szCs w:val="20"/>
                <w:lang w:val="nl-NL"/>
              </w:rPr>
            </w:pPr>
          </w:p>
          <w:p w14:paraId="3C170D7F" w14:textId="77777777" w:rsidR="00F3672B" w:rsidRPr="009F14D4" w:rsidRDefault="00F3672B" w:rsidP="00F3672B">
            <w:pPr>
              <w:spacing w:line="280" w:lineRule="atLeast"/>
              <w:ind w:right="143"/>
              <w:rPr>
                <w:rFonts w:ascii="Arial" w:eastAsia="MS Gothic" w:hAnsi="Arial" w:cs="Arial"/>
                <w:color w:val="00B0F0"/>
                <w:w w:val="105"/>
                <w:sz w:val="20"/>
                <w:szCs w:val="20"/>
                <w:lang w:val="nl-NL"/>
              </w:rPr>
            </w:pPr>
          </w:p>
        </w:tc>
      </w:tr>
      <w:tr w:rsidR="00F3672B" w:rsidRPr="0074366C" w14:paraId="43F7AC4B" w14:textId="77777777" w:rsidTr="00986F1B">
        <w:tc>
          <w:tcPr>
            <w:tcW w:w="4128" w:type="dxa"/>
            <w:gridSpan w:val="2"/>
            <w:tcBorders>
              <w:left w:val="nil"/>
            </w:tcBorders>
          </w:tcPr>
          <w:p w14:paraId="16C55BA9" w14:textId="77777777" w:rsidR="00F3672B" w:rsidRPr="00321F1E" w:rsidRDefault="00F3672B" w:rsidP="00BA4989">
            <w:pPr>
              <w:spacing w:line="276" w:lineRule="auto"/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  <w:r w:rsidRPr="00321F1E">
              <w:rPr>
                <w:rFonts w:ascii="Arial" w:hAnsi="Arial" w:cs="Arial"/>
                <w:w w:val="105"/>
                <w:sz w:val="20"/>
                <w:szCs w:val="20"/>
                <w:u w:color="000000"/>
                <w:lang w:val="nl-NL"/>
              </w:rPr>
              <w:t>Zienswijze leerling:</w:t>
            </w:r>
          </w:p>
          <w:p w14:paraId="2C5A1426" w14:textId="77777777" w:rsidR="00F3672B" w:rsidRPr="00321F1E" w:rsidRDefault="00F3672B" w:rsidP="00BA4989">
            <w:pPr>
              <w:spacing w:line="276" w:lineRule="auto"/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</w:p>
          <w:p w14:paraId="16C3C0A9" w14:textId="77777777" w:rsidR="00F3672B" w:rsidRPr="00321F1E" w:rsidRDefault="00F3672B" w:rsidP="00BA4989">
            <w:pPr>
              <w:spacing w:line="276" w:lineRule="auto"/>
              <w:rPr>
                <w:rFonts w:ascii="Arial" w:hAnsi="Arial" w:cs="Arial"/>
                <w:b/>
                <w:i/>
                <w:w w:val="105"/>
                <w:sz w:val="20"/>
                <w:szCs w:val="20"/>
                <w:u w:color="000000"/>
                <w:lang w:val="nl-NL"/>
              </w:rPr>
            </w:pPr>
          </w:p>
        </w:tc>
        <w:tc>
          <w:tcPr>
            <w:tcW w:w="5175" w:type="dxa"/>
            <w:gridSpan w:val="2"/>
            <w:tcBorders>
              <w:right w:val="nil"/>
            </w:tcBorders>
          </w:tcPr>
          <w:p w14:paraId="6EC2D87A" w14:textId="4DB44657" w:rsidR="00F3672B" w:rsidRPr="009F14D4" w:rsidRDefault="009F14D4" w:rsidP="00F3672B">
            <w:pPr>
              <w:spacing w:line="280" w:lineRule="atLeast"/>
              <w:ind w:right="143"/>
              <w:rPr>
                <w:rFonts w:ascii="Arial" w:eastAsia="MS Gothic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</w:pPr>
            <w:r w:rsidRPr="009F14D4">
              <w:rPr>
                <w:rFonts w:ascii="Arial" w:eastAsia="MS Gothic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>Wat is de visie van de leerling op de tlv-aanvraag? Wat heeft de leerling nodig in een onderwijssetting?</w:t>
            </w:r>
            <w:r w:rsidR="00986F1B">
              <w:rPr>
                <w:rFonts w:ascii="Arial" w:eastAsia="MS Gothic" w:hAnsi="Arial" w:cs="Arial"/>
                <w:i/>
                <w:iCs/>
                <w:color w:val="00B0F0"/>
                <w:w w:val="105"/>
                <w:sz w:val="20"/>
                <w:szCs w:val="20"/>
                <w:lang w:val="nl-NL"/>
              </w:rPr>
              <w:t xml:space="preserve"> Wat zijn de onderwijsbehoeften?</w:t>
            </w:r>
          </w:p>
        </w:tc>
      </w:tr>
    </w:tbl>
    <w:tbl>
      <w:tblPr>
        <w:tblStyle w:val="Tabelraster"/>
        <w:tblpPr w:leftFromText="141" w:rightFromText="141" w:vertAnchor="text" w:horzAnchor="margin" w:tblpXSpec="center" w:tblpY="9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338"/>
      </w:tblGrid>
      <w:tr w:rsidR="00CF7E0B" w:rsidRPr="0074366C" w14:paraId="668D2333" w14:textId="77777777" w:rsidTr="00CF7E0B">
        <w:tc>
          <w:tcPr>
            <w:tcW w:w="9303" w:type="dxa"/>
            <w:gridSpan w:val="2"/>
            <w:shd w:val="clear" w:color="auto" w:fill="44546A" w:themeFill="text2"/>
          </w:tcPr>
          <w:p w14:paraId="0F69BD3A" w14:textId="77777777" w:rsidR="00CF7E0B" w:rsidRPr="00746CA3" w:rsidRDefault="00CF7E0B" w:rsidP="00CF7E0B">
            <w:pPr>
              <w:rPr>
                <w:rFonts w:ascii="Arial" w:hAnsi="Arial" w:cs="Arial"/>
                <w:iCs/>
                <w:lang w:val="nl-NL"/>
              </w:rPr>
            </w:pPr>
            <w:r w:rsidRPr="00746CA3">
              <w:rPr>
                <w:rFonts w:ascii="Arial" w:hAnsi="Arial" w:cs="Arial"/>
                <w:lang w:val="nl-NL"/>
              </w:rPr>
              <w:br w:type="page"/>
            </w:r>
            <w:r w:rsidRPr="00746CA3">
              <w:rPr>
                <w:rFonts w:ascii="Arial" w:hAnsi="Arial" w:cs="Arial"/>
                <w:b/>
                <w:iCs/>
                <w:color w:val="FFFFFF" w:themeColor="background1"/>
                <w:lang w:val="nl-NL"/>
              </w:rPr>
              <w:t>Ondertekening aanvrager namens bevoegd gezag</w:t>
            </w:r>
            <w:r>
              <w:rPr>
                <w:rFonts w:ascii="Arial" w:hAnsi="Arial" w:cs="Arial"/>
                <w:b/>
                <w:iCs/>
                <w:color w:val="FFFFFF" w:themeColor="background1"/>
                <w:lang w:val="nl-NL"/>
              </w:rPr>
              <w:t xml:space="preserve"> aanvragende school</w:t>
            </w:r>
          </w:p>
        </w:tc>
      </w:tr>
      <w:tr w:rsidR="00CF7E0B" w:rsidRPr="00746CA3" w14:paraId="56C4078E" w14:textId="77777777" w:rsidTr="00CF7E0B">
        <w:tc>
          <w:tcPr>
            <w:tcW w:w="2965" w:type="dxa"/>
          </w:tcPr>
          <w:p w14:paraId="2D02D3A3" w14:textId="77777777" w:rsidR="00CF7E0B" w:rsidRPr="00746CA3" w:rsidRDefault="00CF7E0B" w:rsidP="00CF7E0B">
            <w:pPr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746CA3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Naam aanvrager </w:t>
            </w:r>
          </w:p>
        </w:tc>
        <w:tc>
          <w:tcPr>
            <w:tcW w:w="6338" w:type="dxa"/>
          </w:tcPr>
          <w:p w14:paraId="607DD793" w14:textId="77777777" w:rsidR="00CF7E0B" w:rsidRPr="00746CA3" w:rsidRDefault="00CF7E0B" w:rsidP="00CF7E0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F7E0B" w:rsidRPr="00746CA3" w14:paraId="662EE76D" w14:textId="77777777" w:rsidTr="00CF7E0B">
        <w:tc>
          <w:tcPr>
            <w:tcW w:w="2965" w:type="dxa"/>
          </w:tcPr>
          <w:p w14:paraId="3962B4AB" w14:textId="77777777" w:rsidR="00CF7E0B" w:rsidRPr="00746CA3" w:rsidRDefault="00CF7E0B" w:rsidP="00CF7E0B">
            <w:pPr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746CA3">
              <w:rPr>
                <w:rFonts w:ascii="Arial" w:hAnsi="Arial" w:cs="Arial"/>
                <w:bCs/>
                <w:sz w:val="20"/>
                <w:szCs w:val="20"/>
                <w:lang w:val="nl-NL"/>
              </w:rPr>
              <w:t>Functie aanvrager</w:t>
            </w:r>
          </w:p>
        </w:tc>
        <w:tc>
          <w:tcPr>
            <w:tcW w:w="6338" w:type="dxa"/>
          </w:tcPr>
          <w:p w14:paraId="1AB9D50C" w14:textId="77777777" w:rsidR="00CF7E0B" w:rsidRPr="00746CA3" w:rsidRDefault="00CF7E0B" w:rsidP="00CF7E0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F7E0B" w:rsidRPr="00746CA3" w14:paraId="6F5C619F" w14:textId="77777777" w:rsidTr="00CF7E0B">
        <w:tc>
          <w:tcPr>
            <w:tcW w:w="2965" w:type="dxa"/>
          </w:tcPr>
          <w:p w14:paraId="30713809" w14:textId="77777777" w:rsidR="00CF7E0B" w:rsidRPr="00746CA3" w:rsidRDefault="00CF7E0B" w:rsidP="00CF7E0B">
            <w:pPr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746CA3">
              <w:rPr>
                <w:rFonts w:ascii="Arial" w:hAnsi="Arial" w:cs="Arial"/>
                <w:bCs/>
                <w:sz w:val="20"/>
                <w:szCs w:val="20"/>
                <w:lang w:val="nl-NL"/>
              </w:rPr>
              <w:t>Plaats</w:t>
            </w:r>
          </w:p>
        </w:tc>
        <w:tc>
          <w:tcPr>
            <w:tcW w:w="6338" w:type="dxa"/>
          </w:tcPr>
          <w:p w14:paraId="027F7948" w14:textId="77777777" w:rsidR="00CF7E0B" w:rsidRPr="00746CA3" w:rsidRDefault="00CF7E0B" w:rsidP="00CF7E0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F7E0B" w:rsidRPr="00746CA3" w14:paraId="66D76308" w14:textId="77777777" w:rsidTr="00CF7E0B">
        <w:tc>
          <w:tcPr>
            <w:tcW w:w="2965" w:type="dxa"/>
          </w:tcPr>
          <w:p w14:paraId="4619FFE2" w14:textId="77777777" w:rsidR="00CF7E0B" w:rsidRPr="00746CA3" w:rsidRDefault="00CF7E0B" w:rsidP="00CF7E0B">
            <w:pPr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746CA3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Datum </w:t>
            </w:r>
          </w:p>
        </w:tc>
        <w:tc>
          <w:tcPr>
            <w:tcW w:w="6338" w:type="dxa"/>
          </w:tcPr>
          <w:p w14:paraId="6E7A59E4" w14:textId="77777777" w:rsidR="00CF7E0B" w:rsidRPr="00746CA3" w:rsidRDefault="00CF7E0B" w:rsidP="00CF7E0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F7E0B" w:rsidRPr="00746CA3" w14:paraId="1EA3BD70" w14:textId="77777777" w:rsidTr="00CF7E0B">
        <w:trPr>
          <w:trHeight w:val="1043"/>
        </w:trPr>
        <w:tc>
          <w:tcPr>
            <w:tcW w:w="2965" w:type="dxa"/>
          </w:tcPr>
          <w:p w14:paraId="6FFF16A0" w14:textId="77777777" w:rsidR="00CF7E0B" w:rsidRPr="00746CA3" w:rsidRDefault="00CF7E0B" w:rsidP="00CF7E0B">
            <w:pPr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746CA3">
              <w:rPr>
                <w:rFonts w:ascii="Arial" w:hAnsi="Arial" w:cs="Arial"/>
                <w:bCs/>
                <w:sz w:val="20"/>
                <w:szCs w:val="20"/>
                <w:lang w:val="nl-NL"/>
              </w:rPr>
              <w:t>Handtekening</w:t>
            </w:r>
          </w:p>
        </w:tc>
        <w:tc>
          <w:tcPr>
            <w:tcW w:w="6338" w:type="dxa"/>
          </w:tcPr>
          <w:p w14:paraId="2813E778" w14:textId="77777777" w:rsidR="00CF7E0B" w:rsidRPr="00746CA3" w:rsidRDefault="00CF7E0B" w:rsidP="00CF7E0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46F5DFB0" w14:textId="77777777" w:rsidR="00A77518" w:rsidRDefault="00A77518" w:rsidP="00A77518">
      <w:pPr>
        <w:rPr>
          <w:rFonts w:ascii="Arial" w:hAnsi="Arial" w:cs="Arial"/>
          <w:b/>
          <w:bCs/>
          <w:lang w:val="nl-NL"/>
        </w:rPr>
      </w:pPr>
    </w:p>
    <w:p w14:paraId="02459515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4129ED7F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242202B3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4FD5234B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2D1F0B85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5CAF2ECD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62FC5E7A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41786D5E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14C4575F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1FE6AD7E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1697CFFB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3D9B0057" w14:textId="77777777" w:rsidR="00E70BCE" w:rsidRDefault="00E70BCE" w:rsidP="00A77518">
      <w:pPr>
        <w:rPr>
          <w:rFonts w:ascii="Arial" w:hAnsi="Arial" w:cs="Arial"/>
          <w:b/>
          <w:bCs/>
          <w:lang w:val="nl-NL"/>
        </w:rPr>
      </w:pPr>
    </w:p>
    <w:p w14:paraId="364BFC53" w14:textId="77777777" w:rsidR="00191F37" w:rsidRDefault="00191F37" w:rsidP="00A77518">
      <w:pPr>
        <w:rPr>
          <w:rFonts w:ascii="Arial" w:hAnsi="Arial" w:cs="Arial"/>
          <w:b/>
          <w:bCs/>
          <w:lang w:val="nl-NL"/>
        </w:rPr>
      </w:pPr>
    </w:p>
    <w:p w14:paraId="57E7FF6B" w14:textId="77777777" w:rsidR="00806763" w:rsidRPr="00513201" w:rsidRDefault="00806763" w:rsidP="00A77518">
      <w:pPr>
        <w:rPr>
          <w:rFonts w:ascii="Arial" w:hAnsi="Arial" w:cs="Arial"/>
          <w:b/>
          <w:bCs/>
          <w:lang w:val="nl-NL"/>
        </w:rPr>
      </w:pPr>
    </w:p>
    <w:p w14:paraId="61934E88" w14:textId="77777777" w:rsidR="00A77518" w:rsidRPr="00513201" w:rsidRDefault="00A77518" w:rsidP="00A77518">
      <w:pPr>
        <w:rPr>
          <w:rFonts w:ascii="Arial" w:hAnsi="Arial" w:cs="Arial"/>
          <w:b/>
          <w:bCs/>
          <w:lang w:val="nl-NL"/>
        </w:rPr>
      </w:pPr>
    </w:p>
    <w:tbl>
      <w:tblPr>
        <w:tblStyle w:val="Tabelraster"/>
        <w:tblW w:w="0" w:type="auto"/>
        <w:tblInd w:w="675" w:type="dxa"/>
        <w:tblLook w:val="04A0" w:firstRow="1" w:lastRow="0" w:firstColumn="1" w:lastColumn="0" w:noHBand="0" w:noVBand="1"/>
      </w:tblPr>
      <w:tblGrid>
        <w:gridCol w:w="9303"/>
      </w:tblGrid>
      <w:tr w:rsidR="00A77518" w:rsidRPr="0074366C" w14:paraId="48DD67A9" w14:textId="77777777" w:rsidTr="00CF7E0B">
        <w:tc>
          <w:tcPr>
            <w:tcW w:w="9303" w:type="dxa"/>
            <w:tcBorders>
              <w:left w:val="nil"/>
              <w:bottom w:val="nil"/>
              <w:right w:val="nil"/>
            </w:tcBorders>
            <w:shd w:val="clear" w:color="auto" w:fill="44546A" w:themeFill="text2"/>
          </w:tcPr>
          <w:p w14:paraId="4066F54D" w14:textId="2C4522B3" w:rsidR="00A77518" w:rsidRPr="00746CA3" w:rsidRDefault="00191F37" w:rsidP="00EC0842">
            <w:pPr>
              <w:rPr>
                <w:rFonts w:ascii="Arial" w:hAnsi="Arial" w:cs="Arial"/>
                <w:b/>
                <w:iCs/>
                <w:color w:val="FFFFFF" w:themeColor="background1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FFFFFF" w:themeColor="background1"/>
                <w:lang w:val="nl-NL"/>
              </w:rPr>
              <w:t>V</w:t>
            </w:r>
            <w:r w:rsidR="00A77518">
              <w:rPr>
                <w:rFonts w:ascii="Arial" w:hAnsi="Arial" w:cs="Arial"/>
                <w:b/>
                <w:iCs/>
                <w:color w:val="FFFFFF" w:themeColor="background1"/>
                <w:lang w:val="nl-NL"/>
              </w:rPr>
              <w:t>ereiste documenten voor TLV-aanvraag</w:t>
            </w:r>
          </w:p>
        </w:tc>
      </w:tr>
      <w:tr w:rsidR="00A77518" w:rsidRPr="00746CA3" w14:paraId="2E862467" w14:textId="77777777" w:rsidTr="00CF7E0B">
        <w:trPr>
          <w:trHeight w:val="1375"/>
        </w:trPr>
        <w:tc>
          <w:tcPr>
            <w:tcW w:w="9303" w:type="dxa"/>
            <w:tcBorders>
              <w:top w:val="nil"/>
              <w:left w:val="nil"/>
              <w:bottom w:val="nil"/>
              <w:right w:val="nil"/>
            </w:tcBorders>
          </w:tcPr>
          <w:p w14:paraId="70DE8C51" w14:textId="77777777" w:rsidR="00A77518" w:rsidRPr="00CF7E0B" w:rsidRDefault="00A77518" w:rsidP="00CF7E0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  <w:p w14:paraId="24B9FC09" w14:textId="77777777" w:rsidR="00A77518" w:rsidRPr="00321F1E" w:rsidRDefault="00A77518" w:rsidP="00A77518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Actueel</w:t>
            </w:r>
            <w:r w:rsidRPr="00321F1E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 OPP deel A en deel B</w:t>
            </w:r>
          </w:p>
          <w:p w14:paraId="0E069B72" w14:textId="77777777" w:rsidR="00A77518" w:rsidRPr="00321F1E" w:rsidRDefault="00A77518" w:rsidP="00A77518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 w:rsidRPr="00321F1E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Schooldossier (verzuimstaat e.d.)</w:t>
            </w:r>
          </w:p>
        </w:tc>
      </w:tr>
    </w:tbl>
    <w:p w14:paraId="6B2F61E6" w14:textId="77777777" w:rsidR="00A77518" w:rsidRDefault="00A77518" w:rsidP="00A77518">
      <w:pPr>
        <w:spacing w:line="360" w:lineRule="auto"/>
        <w:ind w:firstLine="708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I</w:t>
      </w:r>
      <w:r w:rsidRPr="00321F1E">
        <w:rPr>
          <w:rFonts w:ascii="Arial" w:hAnsi="Arial" w:cs="Arial"/>
          <w:b/>
          <w:bCs/>
          <w:sz w:val="20"/>
          <w:szCs w:val="20"/>
          <w:lang w:val="nl-NL"/>
        </w:rPr>
        <w:t>ndien aanwezig</w:t>
      </w:r>
      <w:r>
        <w:rPr>
          <w:rFonts w:ascii="Arial" w:hAnsi="Arial" w:cs="Arial"/>
          <w:b/>
          <w:bCs/>
          <w:sz w:val="20"/>
          <w:szCs w:val="20"/>
          <w:lang w:val="nl-NL"/>
        </w:rPr>
        <w:t>, graag bijvoegen:</w:t>
      </w:r>
    </w:p>
    <w:p w14:paraId="13CBB6A2" w14:textId="77777777" w:rsidR="00A77518" w:rsidRDefault="00A77518" w:rsidP="00A77518">
      <w:pPr>
        <w:pStyle w:val="Lijstalinea"/>
        <w:numPr>
          <w:ilvl w:val="1"/>
          <w:numId w:val="2"/>
        </w:numPr>
        <w:spacing w:line="360" w:lineRule="auto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O</w:t>
      </w:r>
      <w:r w:rsidRPr="00321F1E">
        <w:rPr>
          <w:rFonts w:ascii="Arial" w:hAnsi="Arial" w:cs="Arial"/>
          <w:b/>
          <w:bCs/>
          <w:sz w:val="20"/>
          <w:szCs w:val="20"/>
          <w:lang w:val="nl-NL"/>
        </w:rPr>
        <w:t>nderzoeksverslagen</w:t>
      </w:r>
    </w:p>
    <w:p w14:paraId="092A24EB" w14:textId="77777777" w:rsidR="00A77518" w:rsidRDefault="00A77518" w:rsidP="00A77518">
      <w:pPr>
        <w:pStyle w:val="Lijstalinea"/>
        <w:numPr>
          <w:ilvl w:val="1"/>
          <w:numId w:val="2"/>
        </w:numPr>
        <w:spacing w:line="360" w:lineRule="auto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Overige relevante documenten</w:t>
      </w:r>
    </w:p>
    <w:p w14:paraId="30D70A76" w14:textId="77777777" w:rsidR="00A77518" w:rsidRDefault="00A77518" w:rsidP="00A77518">
      <w:pPr>
        <w:spacing w:line="276" w:lineRule="auto"/>
        <w:rPr>
          <w:rFonts w:ascii="Arial" w:hAnsi="Arial" w:cs="Arial"/>
          <w:b/>
          <w:sz w:val="18"/>
          <w:szCs w:val="18"/>
          <w:lang w:val="nl-NL"/>
        </w:rPr>
      </w:pPr>
    </w:p>
    <w:p w14:paraId="44B92875" w14:textId="6F006FCB" w:rsidR="00A77518" w:rsidRPr="00321F1E" w:rsidRDefault="00A77518" w:rsidP="00A77518">
      <w:pPr>
        <w:spacing w:line="276" w:lineRule="auto"/>
        <w:rPr>
          <w:rFonts w:ascii="Arial" w:hAnsi="Arial" w:cs="Arial"/>
          <w:b/>
          <w:sz w:val="20"/>
          <w:szCs w:val="20"/>
          <w:lang w:val="nl-NL"/>
        </w:rPr>
      </w:pPr>
      <w:r w:rsidRPr="00321F1E">
        <w:rPr>
          <w:rFonts w:ascii="Arial" w:hAnsi="Arial" w:cs="Arial"/>
          <w:b/>
          <w:sz w:val="20"/>
          <w:szCs w:val="20"/>
          <w:lang w:val="nl-NL"/>
        </w:rPr>
        <w:t xml:space="preserve">Handtekeningen voor gezien en akkoord met deze aanvraag. Door het tekenen van </w:t>
      </w:r>
      <w:r>
        <w:rPr>
          <w:rFonts w:ascii="Arial" w:hAnsi="Arial" w:cs="Arial"/>
          <w:b/>
          <w:sz w:val="20"/>
          <w:szCs w:val="20"/>
          <w:lang w:val="nl-NL"/>
        </w:rPr>
        <w:t>deze aanvraag, geef</w:t>
      </w:r>
      <w:r w:rsidR="00996504">
        <w:rPr>
          <w:rFonts w:ascii="Arial" w:hAnsi="Arial" w:cs="Arial"/>
          <w:b/>
          <w:sz w:val="20"/>
          <w:szCs w:val="20"/>
          <w:lang w:val="nl-NL"/>
        </w:rPr>
        <w:t>t</w:t>
      </w:r>
      <w:r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996504">
        <w:rPr>
          <w:rFonts w:ascii="Arial" w:hAnsi="Arial" w:cs="Arial"/>
          <w:b/>
          <w:sz w:val="20"/>
          <w:szCs w:val="20"/>
          <w:lang w:val="nl-NL"/>
        </w:rPr>
        <w:t>u</w:t>
      </w:r>
      <w:r w:rsidRPr="00321F1E">
        <w:rPr>
          <w:rFonts w:ascii="Arial" w:hAnsi="Arial" w:cs="Arial"/>
          <w:b/>
          <w:sz w:val="20"/>
          <w:szCs w:val="20"/>
          <w:lang w:val="nl-NL"/>
        </w:rPr>
        <w:t xml:space="preserve"> toestemming voor:</w:t>
      </w:r>
    </w:p>
    <w:p w14:paraId="0E51F74F" w14:textId="77777777" w:rsidR="00A77518" w:rsidRPr="008A1404" w:rsidRDefault="00A77518" w:rsidP="00A77518">
      <w:pPr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  <w:lang w:val="nl-NL"/>
        </w:rPr>
      </w:pPr>
      <w:r w:rsidRPr="008A1404">
        <w:rPr>
          <w:rFonts w:ascii="Arial" w:hAnsi="Arial" w:cs="Arial"/>
          <w:sz w:val="18"/>
          <w:szCs w:val="18"/>
          <w:lang w:val="nl-NL"/>
        </w:rPr>
        <w:t>Doorzenden van deze aanvraag met alle ingediende bijlagen naar SPVO.</w:t>
      </w:r>
    </w:p>
    <w:p w14:paraId="79894D44" w14:textId="77777777" w:rsidR="00A77518" w:rsidRPr="008A1404" w:rsidRDefault="00A77518" w:rsidP="00A77518">
      <w:pPr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  <w:lang w:val="nl-NL"/>
        </w:rPr>
      </w:pPr>
      <w:r w:rsidRPr="008A1404">
        <w:rPr>
          <w:rFonts w:ascii="Arial" w:hAnsi="Arial" w:cs="Arial"/>
          <w:sz w:val="18"/>
          <w:szCs w:val="18"/>
          <w:lang w:val="nl-NL"/>
        </w:rPr>
        <w:t>Zenden per mail van besluitbrief aan de aanvragende school</w:t>
      </w:r>
    </w:p>
    <w:p w14:paraId="2366130E" w14:textId="77777777" w:rsidR="00A77518" w:rsidRPr="008A1404" w:rsidRDefault="00A77518" w:rsidP="00A77518">
      <w:pPr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  <w:lang w:val="nl-NL"/>
        </w:rPr>
      </w:pPr>
      <w:r w:rsidRPr="008A1404">
        <w:rPr>
          <w:rFonts w:ascii="Arial" w:hAnsi="Arial" w:cs="Arial"/>
          <w:sz w:val="18"/>
          <w:szCs w:val="18"/>
          <w:lang w:val="nl-NL"/>
        </w:rPr>
        <w:t>Zenden van besluitbrief en bij toekenning TLV aan ouder(s)/verzorger(s) per post of mail.</w:t>
      </w:r>
    </w:p>
    <w:p w14:paraId="1DF5C28D" w14:textId="7ECDA9D1" w:rsidR="00A77518" w:rsidRPr="008A1404" w:rsidRDefault="00A77518" w:rsidP="00A77518">
      <w:pPr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  <w:lang w:val="nl-NL"/>
        </w:rPr>
      </w:pPr>
      <w:r w:rsidRPr="008A1404">
        <w:rPr>
          <w:rFonts w:ascii="Arial" w:hAnsi="Arial" w:cs="Arial"/>
          <w:sz w:val="18"/>
          <w:szCs w:val="18"/>
          <w:lang w:val="nl-NL"/>
        </w:rPr>
        <w:t>Doorzenden van volledige dossier</w:t>
      </w:r>
      <w:r w:rsidR="00996504">
        <w:rPr>
          <w:rFonts w:ascii="Arial" w:hAnsi="Arial" w:cs="Arial"/>
          <w:sz w:val="18"/>
          <w:szCs w:val="18"/>
          <w:lang w:val="nl-NL"/>
        </w:rPr>
        <w:t>,</w:t>
      </w:r>
      <w:r w:rsidRPr="008A1404">
        <w:rPr>
          <w:rFonts w:ascii="Arial" w:hAnsi="Arial" w:cs="Arial"/>
          <w:sz w:val="18"/>
          <w:szCs w:val="18"/>
          <w:lang w:val="nl-NL"/>
        </w:rPr>
        <w:t xml:space="preserve"> aanvraag en besluitbrief aan de school/scholen die in het advies behorend bij de TLV genoemd worden.</w:t>
      </w:r>
    </w:p>
    <w:p w14:paraId="7835531E" w14:textId="77777777" w:rsidR="00A77518" w:rsidRPr="00321F1E" w:rsidRDefault="00A77518" w:rsidP="00A77518">
      <w:pPr>
        <w:rPr>
          <w:rFonts w:ascii="Arial" w:hAnsi="Arial" w:cs="Arial"/>
          <w:sz w:val="20"/>
          <w:szCs w:val="20"/>
          <w:lang w:val="nl-NL"/>
        </w:rPr>
      </w:pPr>
      <w:bookmarkStart w:id="0" w:name="_heading=h.gjdgxs"/>
      <w:bookmarkEnd w:id="0"/>
    </w:p>
    <w:p w14:paraId="30C29312" w14:textId="77777777" w:rsidR="00A77518" w:rsidRPr="006A060B" w:rsidRDefault="00A77518" w:rsidP="00A77518">
      <w:pPr>
        <w:rPr>
          <w:rFonts w:ascii="Arial" w:hAnsi="Arial" w:cs="Arial"/>
          <w:b/>
          <w:sz w:val="20"/>
          <w:szCs w:val="20"/>
          <w:lang w:val="nl-NL"/>
        </w:rPr>
      </w:pPr>
      <w:r w:rsidRPr="006A060B">
        <w:rPr>
          <w:rFonts w:ascii="Arial" w:hAnsi="Arial" w:cs="Arial"/>
          <w:b/>
          <w:sz w:val="20"/>
          <w:szCs w:val="20"/>
          <w:lang w:val="nl-NL"/>
        </w:rPr>
        <w:t>D</w:t>
      </w:r>
      <w:r w:rsidRPr="00321F1E">
        <w:rPr>
          <w:rFonts w:ascii="Arial" w:hAnsi="Arial" w:cs="Arial"/>
          <w:b/>
          <w:sz w:val="20"/>
          <w:szCs w:val="20"/>
          <w:lang w:val="nl-NL"/>
        </w:rPr>
        <w:t>atum:</w:t>
      </w:r>
      <w:r w:rsidRPr="00321F1E">
        <w:rPr>
          <w:rFonts w:ascii="Arial" w:hAnsi="Arial" w:cs="Arial"/>
          <w:b/>
          <w:sz w:val="20"/>
          <w:szCs w:val="20"/>
          <w:lang w:val="nl-NL"/>
        </w:rPr>
        <w:tab/>
      </w:r>
      <w:r w:rsidRPr="00321F1E">
        <w:rPr>
          <w:rFonts w:ascii="Arial" w:hAnsi="Arial" w:cs="Arial"/>
          <w:b/>
          <w:sz w:val="20"/>
          <w:szCs w:val="20"/>
          <w:lang w:val="nl-NL"/>
        </w:rPr>
        <w:tab/>
      </w:r>
    </w:p>
    <w:p w14:paraId="3390E60B" w14:textId="77777777" w:rsidR="00A77518" w:rsidRPr="006A060B" w:rsidRDefault="00A77518" w:rsidP="00A77518">
      <w:pPr>
        <w:rPr>
          <w:rFonts w:ascii="Arial" w:hAnsi="Arial" w:cs="Arial"/>
          <w:b/>
          <w:sz w:val="20"/>
          <w:szCs w:val="20"/>
          <w:lang w:val="nl-NL"/>
        </w:rPr>
      </w:pPr>
    </w:p>
    <w:p w14:paraId="58D5F8EE" w14:textId="77777777" w:rsidR="00A77518" w:rsidRPr="00321F1E" w:rsidRDefault="00A77518" w:rsidP="00A77518">
      <w:pPr>
        <w:rPr>
          <w:rFonts w:ascii="Arial" w:hAnsi="Arial" w:cs="Arial"/>
          <w:b/>
          <w:sz w:val="20"/>
          <w:szCs w:val="20"/>
          <w:lang w:val="nl-NL"/>
        </w:rPr>
      </w:pPr>
      <w:r w:rsidRPr="00321F1E">
        <w:rPr>
          <w:rFonts w:ascii="Arial" w:hAnsi="Arial" w:cs="Arial"/>
          <w:b/>
          <w:sz w:val="20"/>
          <w:szCs w:val="20"/>
          <w:lang w:val="nl-NL"/>
        </w:rPr>
        <w:tab/>
      </w:r>
      <w:r w:rsidRPr="00321F1E">
        <w:rPr>
          <w:rFonts w:ascii="Arial" w:hAnsi="Arial" w:cs="Arial"/>
          <w:b/>
          <w:sz w:val="20"/>
          <w:szCs w:val="20"/>
          <w:lang w:val="nl-NL"/>
        </w:rPr>
        <w:tab/>
      </w:r>
      <w:r w:rsidRPr="00321F1E">
        <w:rPr>
          <w:rFonts w:ascii="Arial" w:hAnsi="Arial" w:cs="Arial"/>
          <w:b/>
          <w:sz w:val="20"/>
          <w:szCs w:val="20"/>
          <w:lang w:val="nl-NL"/>
        </w:rPr>
        <w:tab/>
      </w:r>
      <w:r w:rsidRPr="00321F1E">
        <w:rPr>
          <w:rFonts w:ascii="Arial" w:hAnsi="Arial" w:cs="Arial"/>
          <w:b/>
          <w:sz w:val="20"/>
          <w:szCs w:val="20"/>
          <w:lang w:val="nl-NL"/>
        </w:rPr>
        <w:tab/>
      </w:r>
      <w:r w:rsidRPr="00321F1E">
        <w:rPr>
          <w:rFonts w:ascii="Arial" w:hAnsi="Arial" w:cs="Arial"/>
          <w:b/>
          <w:sz w:val="20"/>
          <w:szCs w:val="20"/>
          <w:lang w:val="nl-NL"/>
        </w:rPr>
        <w:tab/>
      </w:r>
      <w:r w:rsidRPr="00321F1E">
        <w:rPr>
          <w:rFonts w:ascii="Arial" w:hAnsi="Arial" w:cs="Arial"/>
          <w:b/>
          <w:sz w:val="20"/>
          <w:szCs w:val="20"/>
          <w:lang w:val="nl-NL"/>
        </w:rPr>
        <w:tab/>
      </w:r>
      <w:r w:rsidRPr="00321F1E">
        <w:rPr>
          <w:rFonts w:ascii="Arial" w:hAnsi="Arial" w:cs="Arial"/>
          <w:b/>
          <w:sz w:val="20"/>
          <w:szCs w:val="20"/>
          <w:lang w:val="nl-NL"/>
        </w:rPr>
        <w:tab/>
        <w:t xml:space="preserve"> </w:t>
      </w:r>
    </w:p>
    <w:p w14:paraId="383CC23F" w14:textId="77777777" w:rsidR="00E40528" w:rsidRDefault="00A77518" w:rsidP="00A77518">
      <w:pPr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O</w:t>
      </w:r>
      <w:r w:rsidRPr="00321F1E">
        <w:rPr>
          <w:rFonts w:ascii="Arial" w:hAnsi="Arial" w:cs="Arial"/>
          <w:b/>
          <w:sz w:val="20"/>
          <w:szCs w:val="20"/>
          <w:lang w:val="nl-NL"/>
        </w:rPr>
        <w:t>uder</w:t>
      </w:r>
      <w:r w:rsidR="008A1404">
        <w:rPr>
          <w:rFonts w:ascii="Arial" w:hAnsi="Arial" w:cs="Arial"/>
          <w:b/>
          <w:sz w:val="20"/>
          <w:szCs w:val="20"/>
          <w:lang w:val="nl-NL"/>
        </w:rPr>
        <w:t>(</w:t>
      </w:r>
      <w:r w:rsidRPr="00321F1E">
        <w:rPr>
          <w:rFonts w:ascii="Arial" w:hAnsi="Arial" w:cs="Arial"/>
          <w:b/>
          <w:sz w:val="20"/>
          <w:szCs w:val="20"/>
          <w:lang w:val="nl-NL"/>
        </w:rPr>
        <w:t>s</w:t>
      </w:r>
      <w:r w:rsidR="008A1404">
        <w:rPr>
          <w:rFonts w:ascii="Arial" w:hAnsi="Arial" w:cs="Arial"/>
          <w:b/>
          <w:sz w:val="20"/>
          <w:szCs w:val="20"/>
          <w:lang w:val="nl-NL"/>
        </w:rPr>
        <w:t>)</w:t>
      </w:r>
      <w:r w:rsidRPr="00321F1E">
        <w:rPr>
          <w:rFonts w:ascii="Arial" w:hAnsi="Arial" w:cs="Arial"/>
          <w:b/>
          <w:sz w:val="20"/>
          <w:szCs w:val="20"/>
          <w:lang w:val="nl-NL"/>
        </w:rPr>
        <w:t>/verzorger</w:t>
      </w:r>
      <w:r w:rsidR="008A1404">
        <w:rPr>
          <w:rFonts w:ascii="Arial" w:hAnsi="Arial" w:cs="Arial"/>
          <w:b/>
          <w:sz w:val="20"/>
          <w:szCs w:val="20"/>
          <w:lang w:val="nl-NL"/>
        </w:rPr>
        <w:t>(</w:t>
      </w:r>
      <w:r w:rsidR="00BA4989">
        <w:rPr>
          <w:rFonts w:ascii="Arial" w:hAnsi="Arial" w:cs="Arial"/>
          <w:b/>
          <w:sz w:val="20"/>
          <w:szCs w:val="20"/>
          <w:lang w:val="nl-NL"/>
        </w:rPr>
        <w:t>s</w:t>
      </w:r>
      <w:r w:rsidR="008A1404">
        <w:rPr>
          <w:rFonts w:ascii="Arial" w:hAnsi="Arial" w:cs="Arial"/>
          <w:b/>
          <w:sz w:val="20"/>
          <w:szCs w:val="20"/>
          <w:lang w:val="nl-NL"/>
        </w:rPr>
        <w:t>)</w:t>
      </w:r>
      <w:r w:rsidRPr="00321F1E">
        <w:rPr>
          <w:rFonts w:ascii="Arial" w:hAnsi="Arial" w:cs="Arial"/>
          <w:b/>
          <w:sz w:val="20"/>
          <w:szCs w:val="20"/>
          <w:lang w:val="nl-NL"/>
        </w:rPr>
        <w:t>/wettelijk vertegenwoordiger:</w:t>
      </w:r>
      <w:r w:rsidRPr="00321F1E">
        <w:rPr>
          <w:rFonts w:ascii="Arial" w:hAnsi="Arial" w:cs="Arial"/>
          <w:sz w:val="20"/>
          <w:szCs w:val="20"/>
          <w:lang w:val="nl-NL"/>
        </w:rPr>
        <w:t>*</w:t>
      </w:r>
      <w:r w:rsidRPr="00321F1E">
        <w:rPr>
          <w:rFonts w:ascii="Arial" w:hAnsi="Arial" w:cs="Arial"/>
          <w:b/>
          <w:sz w:val="20"/>
          <w:szCs w:val="20"/>
          <w:lang w:val="nl-NL"/>
        </w:rPr>
        <w:tab/>
      </w:r>
    </w:p>
    <w:p w14:paraId="026562A9" w14:textId="77777777" w:rsidR="00E40528" w:rsidRDefault="00E40528" w:rsidP="00A77518">
      <w:pPr>
        <w:rPr>
          <w:rFonts w:ascii="Arial" w:hAnsi="Arial" w:cs="Arial"/>
          <w:b/>
          <w:sz w:val="20"/>
          <w:szCs w:val="20"/>
          <w:lang w:val="nl-NL"/>
        </w:rPr>
      </w:pPr>
    </w:p>
    <w:p w14:paraId="74EAA74A" w14:textId="77777777" w:rsidR="00E40528" w:rsidRDefault="00E40528" w:rsidP="00A77518">
      <w:pPr>
        <w:rPr>
          <w:rFonts w:ascii="Arial" w:hAnsi="Arial" w:cs="Arial"/>
          <w:b/>
          <w:sz w:val="20"/>
          <w:szCs w:val="20"/>
          <w:lang w:val="nl-NL"/>
        </w:rPr>
      </w:pPr>
    </w:p>
    <w:p w14:paraId="254A03C4" w14:textId="77777777" w:rsidR="00E40528" w:rsidRDefault="00E40528" w:rsidP="00A77518">
      <w:pPr>
        <w:rPr>
          <w:rFonts w:ascii="Arial" w:hAnsi="Arial" w:cs="Arial"/>
          <w:b/>
          <w:sz w:val="20"/>
          <w:szCs w:val="20"/>
          <w:lang w:val="nl-NL"/>
        </w:rPr>
      </w:pPr>
    </w:p>
    <w:p w14:paraId="6340496C" w14:textId="77777777" w:rsidR="00E40528" w:rsidRDefault="00E40528" w:rsidP="00A77518">
      <w:pPr>
        <w:rPr>
          <w:rFonts w:ascii="Arial" w:hAnsi="Arial" w:cs="Arial"/>
          <w:b/>
          <w:sz w:val="20"/>
          <w:szCs w:val="20"/>
          <w:lang w:val="nl-NL"/>
        </w:rPr>
      </w:pPr>
    </w:p>
    <w:p w14:paraId="23BBA07F" w14:textId="237F3C7D" w:rsidR="00A77518" w:rsidRPr="00321F1E" w:rsidRDefault="00A77518" w:rsidP="00A77518">
      <w:pPr>
        <w:rPr>
          <w:rFonts w:ascii="Arial" w:hAnsi="Arial" w:cs="Arial"/>
          <w:b/>
          <w:sz w:val="18"/>
          <w:szCs w:val="18"/>
          <w:lang w:val="nl-NL"/>
        </w:rPr>
      </w:pPr>
      <w:r w:rsidRPr="00321F1E">
        <w:rPr>
          <w:rFonts w:ascii="Arial" w:hAnsi="Arial" w:cs="Arial"/>
          <w:b/>
          <w:sz w:val="18"/>
          <w:szCs w:val="18"/>
          <w:lang w:val="nl-NL"/>
        </w:rPr>
        <w:tab/>
      </w:r>
      <w:r w:rsidRPr="00321F1E">
        <w:rPr>
          <w:rFonts w:ascii="Arial" w:hAnsi="Arial" w:cs="Arial"/>
          <w:b/>
          <w:sz w:val="18"/>
          <w:szCs w:val="18"/>
          <w:lang w:val="nl-NL"/>
        </w:rPr>
        <w:tab/>
      </w:r>
      <w:r w:rsidRPr="00321F1E">
        <w:rPr>
          <w:rFonts w:ascii="Arial" w:hAnsi="Arial" w:cs="Arial"/>
          <w:b/>
          <w:sz w:val="18"/>
          <w:szCs w:val="18"/>
          <w:lang w:val="nl-NL"/>
        </w:rPr>
        <w:tab/>
      </w:r>
    </w:p>
    <w:p w14:paraId="70090066" w14:textId="77777777" w:rsidR="00A77518" w:rsidRPr="00321F1E" w:rsidRDefault="00A77518" w:rsidP="00A77518">
      <w:pPr>
        <w:rPr>
          <w:rFonts w:ascii="Arial" w:hAnsi="Arial" w:cs="Arial"/>
          <w:sz w:val="18"/>
          <w:szCs w:val="18"/>
          <w:lang w:val="nl-NL"/>
        </w:rPr>
      </w:pPr>
    </w:p>
    <w:p w14:paraId="24614836" w14:textId="77777777" w:rsidR="00A77518" w:rsidRPr="00321F1E" w:rsidRDefault="00A77518" w:rsidP="00A77518">
      <w:pPr>
        <w:rPr>
          <w:rFonts w:ascii="Arial" w:hAnsi="Arial" w:cs="Arial"/>
          <w:sz w:val="18"/>
          <w:szCs w:val="18"/>
          <w:lang w:val="nl-NL"/>
        </w:rPr>
      </w:pPr>
    </w:p>
    <w:p w14:paraId="431BFC89" w14:textId="77777777" w:rsidR="00A77518" w:rsidRPr="00321F1E" w:rsidRDefault="00A77518" w:rsidP="00A77518">
      <w:pPr>
        <w:rPr>
          <w:rFonts w:ascii="Arial" w:hAnsi="Arial" w:cs="Arial"/>
          <w:sz w:val="18"/>
          <w:szCs w:val="18"/>
          <w:lang w:val="nl-NL"/>
        </w:rPr>
      </w:pPr>
    </w:p>
    <w:p w14:paraId="23B3E119" w14:textId="77777777" w:rsidR="00A77518" w:rsidRPr="00321F1E" w:rsidRDefault="00A77518" w:rsidP="00A77518">
      <w:pPr>
        <w:rPr>
          <w:rFonts w:ascii="Arial" w:hAnsi="Arial" w:cs="Arial"/>
          <w:i/>
          <w:sz w:val="18"/>
          <w:szCs w:val="18"/>
          <w:lang w:val="nl-NL"/>
        </w:rPr>
      </w:pPr>
      <w:r w:rsidRPr="00321F1E">
        <w:rPr>
          <w:rFonts w:ascii="Arial" w:hAnsi="Arial" w:cs="Arial"/>
          <w:sz w:val="18"/>
          <w:szCs w:val="18"/>
          <w:lang w:val="nl-NL"/>
        </w:rPr>
        <w:t xml:space="preserve">* </w:t>
      </w:r>
      <w:r w:rsidRPr="00321F1E">
        <w:rPr>
          <w:rFonts w:ascii="Arial" w:hAnsi="Arial" w:cs="Arial"/>
          <w:i/>
          <w:sz w:val="18"/>
          <w:szCs w:val="18"/>
          <w:lang w:val="nl-NL"/>
        </w:rPr>
        <w:t xml:space="preserve">Indien ouders gescheiden zijn en beiden gezag hebben, dienen beide ouders te ondertekenen. </w:t>
      </w:r>
    </w:p>
    <w:p w14:paraId="46CF40F1" w14:textId="77777777" w:rsidR="00A77518" w:rsidRPr="00321F1E" w:rsidRDefault="00A77518" w:rsidP="00A77518">
      <w:pPr>
        <w:rPr>
          <w:rFonts w:ascii="Arial" w:hAnsi="Arial" w:cs="Arial"/>
          <w:i/>
          <w:sz w:val="18"/>
          <w:szCs w:val="18"/>
          <w:lang w:val="nl-NL"/>
        </w:rPr>
      </w:pPr>
      <w:r w:rsidRPr="00321F1E">
        <w:rPr>
          <w:rFonts w:ascii="Arial" w:hAnsi="Arial" w:cs="Arial"/>
          <w:i/>
          <w:sz w:val="18"/>
          <w:szCs w:val="18"/>
          <w:lang w:val="nl-NL"/>
        </w:rPr>
        <w:t xml:space="preserve">In alle andere gevallen volstaat een handtekening van één van de ouders/verzorgers/wettelijke vertegenwoordiger. </w:t>
      </w:r>
    </w:p>
    <w:p w14:paraId="17FB349F" w14:textId="77777777" w:rsidR="00A77518" w:rsidRPr="00746CA3" w:rsidRDefault="00A77518" w:rsidP="00A77518">
      <w:pPr>
        <w:rPr>
          <w:rFonts w:ascii="Arial" w:hAnsi="Arial" w:cs="Arial"/>
          <w:sz w:val="18"/>
          <w:szCs w:val="18"/>
          <w:lang w:val="nl-NL"/>
        </w:rPr>
      </w:pPr>
    </w:p>
    <w:p w14:paraId="00A2AA5D" w14:textId="77777777" w:rsidR="003B33C1" w:rsidRPr="00A77518" w:rsidRDefault="003B33C1" w:rsidP="003B33C1">
      <w:pPr>
        <w:rPr>
          <w:lang w:val="nl-NL"/>
        </w:rPr>
      </w:pPr>
    </w:p>
    <w:sectPr w:rsidR="003B33C1" w:rsidRPr="00A77518" w:rsidSect="001D1148">
      <w:headerReference w:type="default" r:id="rId10"/>
      <w:footerReference w:type="default" r:id="rId11"/>
      <w:headerReference w:type="first" r:id="rId12"/>
      <w:type w:val="continuous"/>
      <w:pgSz w:w="11906" w:h="16838"/>
      <w:pgMar w:top="2608" w:right="964" w:bottom="1418" w:left="964" w:header="26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B165" w14:textId="77777777" w:rsidR="00246201" w:rsidRDefault="00246201" w:rsidP="003D5312">
      <w:r>
        <w:separator/>
      </w:r>
    </w:p>
  </w:endnote>
  <w:endnote w:type="continuationSeparator" w:id="0">
    <w:p w14:paraId="638974A8" w14:textId="77777777" w:rsidR="00246201" w:rsidRDefault="00246201" w:rsidP="003D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728572"/>
      <w:docPartObj>
        <w:docPartGallery w:val="Page Numbers (Bottom of Page)"/>
        <w:docPartUnique/>
      </w:docPartObj>
    </w:sdtPr>
    <w:sdtContent>
      <w:p w14:paraId="531C9656" w14:textId="4D6004BD" w:rsidR="00806763" w:rsidRDefault="0080676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8E3FBCE" w14:textId="77777777" w:rsidR="00B2139C" w:rsidRDefault="00B213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D97B" w14:textId="77777777" w:rsidR="00246201" w:rsidRDefault="00246201" w:rsidP="003D5312">
      <w:r>
        <w:separator/>
      </w:r>
    </w:p>
  </w:footnote>
  <w:footnote w:type="continuationSeparator" w:id="0">
    <w:p w14:paraId="71FE7572" w14:textId="77777777" w:rsidR="00246201" w:rsidRDefault="00246201" w:rsidP="003D5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E6D7" w14:textId="77777777" w:rsidR="003D5312" w:rsidRDefault="003D5312">
    <w:pPr>
      <w:pStyle w:val="Kopteks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7EA2EED" wp14:editId="1E1717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908569693" name="Afbeelding 908569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229295" name="Afbeelding 1722292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11C2" w14:textId="77777777" w:rsidR="003D5312" w:rsidRDefault="00A96F06" w:rsidP="009A1A40">
    <w:pPr>
      <w:pStyle w:val="Koptekst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6E32A2A" wp14:editId="03D5978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7845"/>
          <wp:effectExtent l="0" t="0" r="0" b="0"/>
          <wp:wrapNone/>
          <wp:docPr id="272662094" name="Afbeelding 2726620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7088385" name="Afbeelding 19870883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8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57D72"/>
    <w:multiLevelType w:val="hybridMultilevel"/>
    <w:tmpl w:val="71400F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87C39"/>
    <w:multiLevelType w:val="multilevel"/>
    <w:tmpl w:val="C3540730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E830D6"/>
    <w:multiLevelType w:val="hybridMultilevel"/>
    <w:tmpl w:val="CCF09886"/>
    <w:lvl w:ilvl="0" w:tplc="0A4C7E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1232B"/>
    <w:multiLevelType w:val="hybridMultilevel"/>
    <w:tmpl w:val="E78205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551847">
    <w:abstractNumId w:val="1"/>
  </w:num>
  <w:num w:numId="2" w16cid:durableId="694234697">
    <w:abstractNumId w:val="3"/>
  </w:num>
  <w:num w:numId="3" w16cid:durableId="845023637">
    <w:abstractNumId w:val="0"/>
  </w:num>
  <w:num w:numId="4" w16cid:durableId="1588034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18"/>
    <w:rsid w:val="00013252"/>
    <w:rsid w:val="00032CF3"/>
    <w:rsid w:val="00034DD7"/>
    <w:rsid w:val="0006227C"/>
    <w:rsid w:val="000C7969"/>
    <w:rsid w:val="000D77B6"/>
    <w:rsid w:val="000F4736"/>
    <w:rsid w:val="000F63BC"/>
    <w:rsid w:val="001336F1"/>
    <w:rsid w:val="00191F37"/>
    <w:rsid w:val="001C15AA"/>
    <w:rsid w:val="001D1148"/>
    <w:rsid w:val="001E0390"/>
    <w:rsid w:val="0020400C"/>
    <w:rsid w:val="002259C5"/>
    <w:rsid w:val="00246201"/>
    <w:rsid w:val="002C6D05"/>
    <w:rsid w:val="0039487F"/>
    <w:rsid w:val="003B33C1"/>
    <w:rsid w:val="003D3FA8"/>
    <w:rsid w:val="003D5312"/>
    <w:rsid w:val="00414CB9"/>
    <w:rsid w:val="00443C3B"/>
    <w:rsid w:val="00467C34"/>
    <w:rsid w:val="0047344A"/>
    <w:rsid w:val="004860C5"/>
    <w:rsid w:val="0049217A"/>
    <w:rsid w:val="004C2399"/>
    <w:rsid w:val="004D4269"/>
    <w:rsid w:val="00564620"/>
    <w:rsid w:val="00587D49"/>
    <w:rsid w:val="005A49AE"/>
    <w:rsid w:val="005D732D"/>
    <w:rsid w:val="00605827"/>
    <w:rsid w:val="00617F7E"/>
    <w:rsid w:val="00652EBF"/>
    <w:rsid w:val="00665D3F"/>
    <w:rsid w:val="00675A78"/>
    <w:rsid w:val="006769E2"/>
    <w:rsid w:val="00696CA3"/>
    <w:rsid w:val="006B7C2F"/>
    <w:rsid w:val="006F4DAC"/>
    <w:rsid w:val="00714C71"/>
    <w:rsid w:val="0074366C"/>
    <w:rsid w:val="00790884"/>
    <w:rsid w:val="00806763"/>
    <w:rsid w:val="008202DF"/>
    <w:rsid w:val="00823A84"/>
    <w:rsid w:val="00850EAC"/>
    <w:rsid w:val="00871304"/>
    <w:rsid w:val="008A1404"/>
    <w:rsid w:val="008A54C3"/>
    <w:rsid w:val="008B307E"/>
    <w:rsid w:val="00904F66"/>
    <w:rsid w:val="00986F1B"/>
    <w:rsid w:val="00996504"/>
    <w:rsid w:val="009A1A40"/>
    <w:rsid w:val="009F14D4"/>
    <w:rsid w:val="00A070F1"/>
    <w:rsid w:val="00A77518"/>
    <w:rsid w:val="00A837F7"/>
    <w:rsid w:val="00A96F06"/>
    <w:rsid w:val="00AA06C4"/>
    <w:rsid w:val="00AA1358"/>
    <w:rsid w:val="00AC3DA4"/>
    <w:rsid w:val="00AD189A"/>
    <w:rsid w:val="00B02150"/>
    <w:rsid w:val="00B07449"/>
    <w:rsid w:val="00B116F3"/>
    <w:rsid w:val="00B2139C"/>
    <w:rsid w:val="00B428F7"/>
    <w:rsid w:val="00B83D47"/>
    <w:rsid w:val="00BA4989"/>
    <w:rsid w:val="00BC670D"/>
    <w:rsid w:val="00BC7F56"/>
    <w:rsid w:val="00C17320"/>
    <w:rsid w:val="00C173A5"/>
    <w:rsid w:val="00CF27C5"/>
    <w:rsid w:val="00CF7E0B"/>
    <w:rsid w:val="00D01A89"/>
    <w:rsid w:val="00D02CF0"/>
    <w:rsid w:val="00DF7B30"/>
    <w:rsid w:val="00E40528"/>
    <w:rsid w:val="00E70BCE"/>
    <w:rsid w:val="00EE3147"/>
    <w:rsid w:val="00F24744"/>
    <w:rsid w:val="00F3672B"/>
    <w:rsid w:val="00F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909BF"/>
  <w15:chartTrackingRefBased/>
  <w15:docId w15:val="{2C3C392E-A9FF-4100-A41C-39EC9B97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Hoofdtekst CS)"/>
        <w:kern w:val="2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A77518"/>
    <w:pPr>
      <w:widowControl w:val="0"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</w:style>
  <w:style w:type="paragraph" w:styleId="Kop1">
    <w:name w:val="heading 1"/>
    <w:aliases w:val="Onderwerp"/>
    <w:basedOn w:val="Standaard"/>
    <w:next w:val="Standaard"/>
    <w:link w:val="Kop1Char"/>
    <w:uiPriority w:val="9"/>
    <w:qFormat/>
    <w:rsid w:val="00AD189A"/>
    <w:pPr>
      <w:keepNext/>
      <w:keepLines/>
      <w:spacing w:before="240" w:after="240"/>
      <w:outlineLvl w:val="0"/>
    </w:pPr>
    <w:rPr>
      <w:rFonts w:eastAsiaTheme="majorEastAsia" w:cstheme="majorBidi"/>
      <w:b/>
      <w:color w:val="CF0534"/>
      <w:sz w:val="32"/>
      <w:szCs w:val="32"/>
    </w:rPr>
  </w:style>
  <w:style w:type="paragraph" w:styleId="Kop2">
    <w:name w:val="heading 2"/>
    <w:aliases w:val="in gele balk"/>
    <w:basedOn w:val="Standaard"/>
    <w:next w:val="Standaard"/>
    <w:link w:val="Kop2Char"/>
    <w:uiPriority w:val="9"/>
    <w:unhideWhenUsed/>
    <w:qFormat/>
    <w:rsid w:val="00AD189A"/>
    <w:pPr>
      <w:keepNext/>
      <w:keepLines/>
      <w:pBdr>
        <w:top w:val="single" w:sz="24" w:space="4" w:color="FFEAAD"/>
        <w:left w:val="single" w:sz="24" w:space="5" w:color="FFEAAD"/>
        <w:bottom w:val="single" w:sz="24" w:space="4" w:color="FFEAAD"/>
        <w:right w:val="single" w:sz="24" w:space="0" w:color="FFEAAD"/>
      </w:pBdr>
      <w:shd w:val="solid" w:color="FFEAAD" w:fill="FFEAAD"/>
      <w:snapToGrid w:val="0"/>
      <w:contextualSpacing/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aliases w:val="Tussenkopje"/>
    <w:basedOn w:val="Standaard"/>
    <w:next w:val="Standaard"/>
    <w:link w:val="Kop3Char"/>
    <w:uiPriority w:val="9"/>
    <w:unhideWhenUsed/>
    <w:qFormat/>
    <w:rsid w:val="0020400C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in gele balk Char"/>
    <w:basedOn w:val="Standaardalinea-lettertype"/>
    <w:link w:val="Kop2"/>
    <w:uiPriority w:val="9"/>
    <w:rsid w:val="00AD189A"/>
    <w:rPr>
      <w:rFonts w:ascii="Century Gothic" w:eastAsiaTheme="majorEastAsia" w:hAnsi="Century Gothic" w:cstheme="majorBidi"/>
      <w:b/>
      <w:sz w:val="22"/>
      <w:szCs w:val="26"/>
      <w:shd w:val="solid" w:color="FFEAAD" w:fill="FFEAAD"/>
    </w:rPr>
  </w:style>
  <w:style w:type="character" w:customStyle="1" w:styleId="Kop3Char">
    <w:name w:val="Kop 3 Char"/>
    <w:aliases w:val="Tussenkopje Char"/>
    <w:basedOn w:val="Standaardalinea-lettertype"/>
    <w:link w:val="Kop3"/>
    <w:uiPriority w:val="9"/>
    <w:rsid w:val="0020400C"/>
    <w:rPr>
      <w:rFonts w:ascii="Century Gothic" w:eastAsiaTheme="majorEastAsia" w:hAnsi="Century Gothic" w:cstheme="majorBidi"/>
      <w:b/>
      <w:sz w:val="18"/>
    </w:rPr>
  </w:style>
  <w:style w:type="paragraph" w:styleId="Geenafstand">
    <w:name w:val="No Spacing"/>
    <w:aliases w:val="Opsomming"/>
    <w:basedOn w:val="Standaard"/>
    <w:uiPriority w:val="1"/>
    <w:qFormat/>
    <w:rsid w:val="00CF27C5"/>
  </w:style>
  <w:style w:type="paragraph" w:styleId="Titel">
    <w:name w:val="Title"/>
    <w:aliases w:val="Titelblad tekst zwart"/>
    <w:basedOn w:val="Standaard"/>
    <w:next w:val="Standaard"/>
    <w:link w:val="TitelChar"/>
    <w:uiPriority w:val="10"/>
    <w:qFormat/>
    <w:rsid w:val="00D02CF0"/>
    <w:pPr>
      <w:snapToGrid w:val="0"/>
      <w:contextualSpacing/>
    </w:pPr>
    <w:rPr>
      <w:rFonts w:eastAsiaTheme="majorEastAsia" w:cstheme="majorBidi"/>
      <w:b/>
      <w:spacing w:val="-10"/>
      <w:kern w:val="28"/>
      <w:sz w:val="90"/>
      <w:szCs w:val="56"/>
    </w:rPr>
  </w:style>
  <w:style w:type="character" w:customStyle="1" w:styleId="TitelChar">
    <w:name w:val="Titel Char"/>
    <w:aliases w:val="Titelblad tekst zwart Char"/>
    <w:basedOn w:val="Standaardalinea-lettertype"/>
    <w:link w:val="Titel"/>
    <w:uiPriority w:val="10"/>
    <w:rsid w:val="00D02CF0"/>
    <w:rPr>
      <w:rFonts w:ascii="Century Gothic" w:eastAsiaTheme="majorEastAsia" w:hAnsi="Century Gothic" w:cstheme="majorBidi"/>
      <w:b/>
      <w:spacing w:val="-10"/>
      <w:kern w:val="28"/>
      <w:sz w:val="90"/>
      <w:szCs w:val="56"/>
    </w:rPr>
  </w:style>
  <w:style w:type="paragraph" w:styleId="Ondertitel">
    <w:name w:val="Subtitle"/>
    <w:aliases w:val="Titelblad tekst rood"/>
    <w:basedOn w:val="Standaard"/>
    <w:next w:val="Standaard"/>
    <w:link w:val="OndertitelChar"/>
    <w:uiPriority w:val="11"/>
    <w:qFormat/>
    <w:rsid w:val="0020400C"/>
    <w:pPr>
      <w:numPr>
        <w:ilvl w:val="1"/>
      </w:numPr>
      <w:spacing w:after="160"/>
    </w:pPr>
    <w:rPr>
      <w:rFonts w:eastAsiaTheme="minorEastAsia"/>
      <w:b/>
      <w:color w:val="CF0534"/>
      <w:spacing w:val="15"/>
      <w:sz w:val="90"/>
    </w:rPr>
  </w:style>
  <w:style w:type="character" w:customStyle="1" w:styleId="OndertitelChar">
    <w:name w:val="Ondertitel Char"/>
    <w:aliases w:val="Titelblad tekst rood Char"/>
    <w:basedOn w:val="Standaardalinea-lettertype"/>
    <w:link w:val="Ondertitel"/>
    <w:uiPriority w:val="11"/>
    <w:rsid w:val="0020400C"/>
    <w:rPr>
      <w:rFonts w:ascii="Century Gothic" w:eastAsiaTheme="minorEastAsia" w:hAnsi="Century Gothic"/>
      <w:b/>
      <w:color w:val="CF0534"/>
      <w:spacing w:val="15"/>
      <w:sz w:val="90"/>
      <w:szCs w:val="22"/>
    </w:rPr>
  </w:style>
  <w:style w:type="character" w:customStyle="1" w:styleId="Kop1Char">
    <w:name w:val="Kop 1 Char"/>
    <w:aliases w:val="Onderwerp Char"/>
    <w:basedOn w:val="Standaardalinea-lettertype"/>
    <w:link w:val="Kop1"/>
    <w:uiPriority w:val="9"/>
    <w:rsid w:val="00AD189A"/>
    <w:rPr>
      <w:rFonts w:ascii="Century Gothic" w:eastAsiaTheme="majorEastAsia" w:hAnsi="Century Gothic" w:cstheme="majorBidi"/>
      <w:b/>
      <w:color w:val="CF0534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3D53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D5312"/>
  </w:style>
  <w:style w:type="paragraph" w:styleId="Voettekst">
    <w:name w:val="footer"/>
    <w:basedOn w:val="Standaard"/>
    <w:link w:val="VoettekstChar"/>
    <w:uiPriority w:val="99"/>
    <w:unhideWhenUsed/>
    <w:rsid w:val="003D53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D5312"/>
  </w:style>
  <w:style w:type="table" w:styleId="Tabelraster">
    <w:name w:val="Table Grid"/>
    <w:basedOn w:val="Standaardtabel"/>
    <w:uiPriority w:val="59"/>
    <w:rsid w:val="00A77518"/>
    <w:pPr>
      <w:widowControl w:val="0"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7751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77518"/>
    <w:rPr>
      <w:rFonts w:asciiTheme="minorHAnsi" w:hAnsiTheme="minorHAnsi" w:cstheme="minorBidi"/>
      <w:kern w:val="0"/>
      <w:szCs w:val="20"/>
      <w:lang w:val="en-US"/>
      <w14:ligatures w14:val="non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77518"/>
    <w:rPr>
      <w:vertAlign w:val="superscript"/>
    </w:rPr>
  </w:style>
  <w:style w:type="paragraph" w:styleId="Lijstalinea">
    <w:name w:val="List Paragraph"/>
    <w:basedOn w:val="Standaard"/>
    <w:uiPriority w:val="34"/>
    <w:qFormat/>
    <w:rsid w:val="00A7751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65D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65D3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65D3F"/>
    <w:rPr>
      <w:rFonts w:asciiTheme="minorHAnsi" w:hAnsiTheme="minorHAnsi" w:cstheme="minorBidi"/>
      <w:kern w:val="0"/>
      <w:szCs w:val="20"/>
      <w:lang w:val="en-US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5D3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5D3F"/>
    <w:rPr>
      <w:rFonts w:asciiTheme="minorHAnsi" w:hAnsiTheme="minorHAnsi" w:cstheme="minorBidi"/>
      <w:b/>
      <w:bCs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vanNijendaal-dePa\SPVO\Data%20-%20Archief\Eva%20bestanden\Overige%20documenten\sjablonen%20briefpapier%20ed\SPVO230714105%20Neutrale%20template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666763B732243846A0FA7D6CA3D54" ma:contentTypeVersion="13" ma:contentTypeDescription="Een nieuw document maken." ma:contentTypeScope="" ma:versionID="ae638f804d2209e4ad127324588b0cda">
  <xsd:schema xmlns:xsd="http://www.w3.org/2001/XMLSchema" xmlns:xs="http://www.w3.org/2001/XMLSchema" xmlns:p="http://schemas.microsoft.com/office/2006/metadata/properties" xmlns:ns2="d0bff675-afc3-46a8-b8d0-de9fbe18d5af" xmlns:ns3="09f0e01c-3a20-49b1-b841-e7656d4a5a94" targetNamespace="http://schemas.microsoft.com/office/2006/metadata/properties" ma:root="true" ma:fieldsID="7959e1e3a51be8256d2970b822b48f36" ns2:_="" ns3:_="">
    <xsd:import namespace="d0bff675-afc3-46a8-b8d0-de9fbe18d5af"/>
    <xsd:import namespace="09f0e01c-3a20-49b1-b841-e7656d4a5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ff675-afc3-46a8-b8d0-de9fbe18d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9e9bbd5-2bfd-4a57-96ec-5961c919b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0e01c-3a20-49b1-b841-e7656d4a5a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febf77-ea51-4fcb-8c6c-23c31f4b8e07}" ma:internalName="TaxCatchAll" ma:showField="CatchAllData" ma:web="09f0e01c-3a20-49b1-b841-e7656d4a5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905A-28A6-4632-A13F-BAFE9031D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44FA9-162B-4D74-AE85-57E11B44F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ff675-afc3-46a8-b8d0-de9fbe18d5af"/>
    <ds:schemaRef ds:uri="09f0e01c-3a20-49b1-b841-e7656d4a5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E1625-5C3F-4655-8B84-DDC580AE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SPVO230714105 Neutrale template Logo</Template>
  <TotalTime>26</TotalTime>
  <Pages>3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van Nijendaal-de Pagter</dc:creator>
  <cp:keywords/>
  <dc:description/>
  <cp:lastModifiedBy>Eva van Nijendaal-de Pagter</cp:lastModifiedBy>
  <cp:revision>16</cp:revision>
  <dcterms:created xsi:type="dcterms:W3CDTF">2023-11-29T10:39:00Z</dcterms:created>
  <dcterms:modified xsi:type="dcterms:W3CDTF">2023-12-20T11:12:00Z</dcterms:modified>
</cp:coreProperties>
</file>