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2727"/>
        <w:gridCol w:w="1401"/>
        <w:gridCol w:w="2284"/>
        <w:gridCol w:w="2891"/>
      </w:tblGrid>
      <w:tr w:rsidR="00A77518" w:rsidRPr="00981E96" w14:paraId="5BE98E79" w14:textId="77777777" w:rsidTr="00EC0842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49FA77F" w14:textId="7EEDB959" w:rsidR="00A77518" w:rsidRPr="00A54D82" w:rsidRDefault="00A77518" w:rsidP="00EC0842">
            <w:pPr>
              <w:spacing w:line="280" w:lineRule="atLeast"/>
              <w:ind w:right="143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  <w:t xml:space="preserve">Aanvraagformulier TLV </w:t>
            </w:r>
            <w:r w:rsidRPr="004D5FC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color="000000"/>
                <w:lang w:val="nl-NL"/>
              </w:rPr>
              <w:t>(digitaal invullen)</w:t>
            </w:r>
            <w:r w:rsidR="00981E9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color="000000"/>
                <w:lang w:val="nl-NL"/>
              </w:rPr>
              <w:t xml:space="preserve"> versie november </w:t>
            </w:r>
            <w:r w:rsidR="00FA5E7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color="000000"/>
                <w:lang w:val="nl-NL"/>
              </w:rPr>
              <w:t>‘23</w:t>
            </w:r>
          </w:p>
        </w:tc>
      </w:tr>
      <w:tr w:rsidR="00A77518" w:rsidRPr="00981E96" w14:paraId="43E4908A" w14:textId="77777777" w:rsidTr="00EC0842">
        <w:tc>
          <w:tcPr>
            <w:tcW w:w="2727" w:type="dxa"/>
            <w:tcBorders>
              <w:left w:val="nil"/>
            </w:tcBorders>
          </w:tcPr>
          <w:p w14:paraId="2A0BA1E8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Naam samenwerkingsverband</w:t>
            </w:r>
          </w:p>
        </w:tc>
        <w:tc>
          <w:tcPr>
            <w:tcW w:w="6576" w:type="dxa"/>
            <w:gridSpan w:val="3"/>
            <w:tcBorders>
              <w:right w:val="nil"/>
            </w:tcBorders>
          </w:tcPr>
          <w:p w14:paraId="1B4F14FB" w14:textId="77777777" w:rsidR="00A77518" w:rsidRPr="00746CA3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Samenwerkingsverband Passend Voortgezet Onderwijs Oosterschelderegio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(SPVO)</w:t>
            </w:r>
          </w:p>
        </w:tc>
      </w:tr>
      <w:tr w:rsidR="00A77518" w:rsidRPr="00A83C6B" w14:paraId="7BADEFBF" w14:textId="77777777" w:rsidTr="00EC0842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3289D02E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lang w:val="nl-NL"/>
              </w:rPr>
              <w:t>Nummer samenwerkingsverband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  <w:right w:val="nil"/>
            </w:tcBorders>
          </w:tcPr>
          <w:p w14:paraId="6C044A94" w14:textId="77777777" w:rsidR="00A77518" w:rsidRPr="00746CA3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VO</w:t>
            </w: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2902</w:t>
            </w:r>
          </w:p>
        </w:tc>
      </w:tr>
      <w:tr w:rsidR="00A77518" w:rsidRPr="00A83C6B" w14:paraId="7B0E318D" w14:textId="77777777" w:rsidTr="00EC0842">
        <w:trPr>
          <w:trHeight w:val="240"/>
        </w:trPr>
        <w:tc>
          <w:tcPr>
            <w:tcW w:w="93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D3667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EC0926" w14:paraId="2C451998" w14:textId="77777777" w:rsidTr="00EC0842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A8FDE0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iCs/>
                <w:color w:val="FFFFFF" w:themeColor="background1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b/>
                <w:iCs/>
                <w:color w:val="FFFFFF" w:themeColor="background1"/>
                <w:w w:val="105"/>
                <w:u w:color="000000"/>
                <w:lang w:val="nl-NL"/>
              </w:rPr>
              <w:t>Leerlinggegevens</w:t>
            </w:r>
          </w:p>
        </w:tc>
      </w:tr>
      <w:tr w:rsidR="00A77518" w:rsidRPr="00A83C6B" w14:paraId="03515F47" w14:textId="77777777" w:rsidTr="00EC0842">
        <w:tc>
          <w:tcPr>
            <w:tcW w:w="2727" w:type="dxa"/>
            <w:tcBorders>
              <w:left w:val="nil"/>
            </w:tcBorders>
          </w:tcPr>
          <w:p w14:paraId="71F3A36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Voornamen</w:t>
            </w:r>
          </w:p>
        </w:tc>
        <w:tc>
          <w:tcPr>
            <w:tcW w:w="3685" w:type="dxa"/>
            <w:gridSpan w:val="2"/>
          </w:tcPr>
          <w:p w14:paraId="2AD06F5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94B92F4" w14:textId="0C2EC4E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Geboortedatum</w:t>
            </w: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:</w:t>
            </w:r>
          </w:p>
        </w:tc>
      </w:tr>
      <w:tr w:rsidR="00A77518" w:rsidRPr="00A83C6B" w14:paraId="203646FD" w14:textId="77777777" w:rsidTr="00EC0842">
        <w:tc>
          <w:tcPr>
            <w:tcW w:w="2727" w:type="dxa"/>
            <w:tcBorders>
              <w:left w:val="nil"/>
            </w:tcBorders>
          </w:tcPr>
          <w:p w14:paraId="63C0E8F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Tussenvoegsel</w:t>
            </w:r>
          </w:p>
        </w:tc>
        <w:tc>
          <w:tcPr>
            <w:tcW w:w="3685" w:type="dxa"/>
            <w:gridSpan w:val="2"/>
          </w:tcPr>
          <w:p w14:paraId="7AB5C16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9C907A0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06400147" w14:textId="77777777" w:rsidTr="00EC0842">
        <w:tc>
          <w:tcPr>
            <w:tcW w:w="2727" w:type="dxa"/>
            <w:tcBorders>
              <w:left w:val="nil"/>
            </w:tcBorders>
          </w:tcPr>
          <w:p w14:paraId="5D4E24C9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3685" w:type="dxa"/>
            <w:gridSpan w:val="2"/>
          </w:tcPr>
          <w:p w14:paraId="19E61AC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B9ECD8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091CA676" w14:textId="77777777" w:rsidTr="00EC0842">
        <w:tc>
          <w:tcPr>
            <w:tcW w:w="2727" w:type="dxa"/>
            <w:tcBorders>
              <w:left w:val="nil"/>
            </w:tcBorders>
          </w:tcPr>
          <w:p w14:paraId="607DA19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Straat</w:t>
            </w:r>
          </w:p>
        </w:tc>
        <w:tc>
          <w:tcPr>
            <w:tcW w:w="3685" w:type="dxa"/>
            <w:gridSpan w:val="2"/>
          </w:tcPr>
          <w:p w14:paraId="4EADCCF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7C9C0945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Huisnummer: </w:t>
            </w:r>
          </w:p>
        </w:tc>
      </w:tr>
      <w:tr w:rsidR="00A77518" w:rsidRPr="00A83C6B" w14:paraId="3F6E606B" w14:textId="77777777" w:rsidTr="00EC0842">
        <w:tc>
          <w:tcPr>
            <w:tcW w:w="2727" w:type="dxa"/>
            <w:tcBorders>
              <w:left w:val="nil"/>
            </w:tcBorders>
          </w:tcPr>
          <w:p w14:paraId="2B2AC33A" w14:textId="45452D7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3685" w:type="dxa"/>
            <w:gridSpan w:val="2"/>
          </w:tcPr>
          <w:p w14:paraId="2290510D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582366B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  <w:t xml:space="preserve">Postcode: </w:t>
            </w:r>
          </w:p>
        </w:tc>
      </w:tr>
      <w:tr w:rsidR="00A77518" w:rsidRPr="00A83C6B" w14:paraId="384A053F" w14:textId="77777777" w:rsidTr="00EC0842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0875AF88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5DBB2E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786AE7C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981E96" w14:paraId="54026405" w14:textId="77777777" w:rsidTr="00617F7E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0AB820D3" w14:textId="151AE7D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E-mailadres ouder(s)/verzorger(s) 1.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4CFF77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4954C47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981E96" w14:paraId="22C8882E" w14:textId="77777777" w:rsidTr="00617F7E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7AC3FCA3" w14:textId="4A6780C1" w:rsidR="00EE3147" w:rsidRPr="00EE3147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E-mailadres ouder(s)/verzorger(s) 2</w:t>
            </w:r>
            <w:r w:rsidRPr="00A77518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nl-NL"/>
              </w:rPr>
              <w:t>*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BBFFDD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1F79E81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617F7E" w:rsidRPr="00981E96" w14:paraId="4BC21717" w14:textId="77777777" w:rsidTr="00617F7E"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4BEE5" w14:textId="29A4F3DF" w:rsidR="00617F7E" w:rsidRPr="00617F7E" w:rsidRDefault="00617F7E" w:rsidP="00617F7E">
            <w:pPr>
              <w:spacing w:line="280" w:lineRule="atLeast"/>
              <w:ind w:right="143"/>
              <w:rPr>
                <w:rFonts w:ascii="Arial" w:hAnsi="Arial" w:cs="Arial"/>
                <w:bCs/>
                <w:sz w:val="18"/>
                <w:szCs w:val="18"/>
                <w:u w:color="000000"/>
                <w:lang w:val="nl-NL"/>
              </w:rPr>
            </w:pPr>
            <w:r w:rsidRPr="00617F7E">
              <w:rPr>
                <w:rFonts w:ascii="Arial" w:hAnsi="Arial" w:cs="Arial"/>
                <w:bCs/>
                <w:sz w:val="18"/>
                <w:szCs w:val="18"/>
                <w:u w:color="000000"/>
                <w:lang w:val="nl-NL"/>
              </w:rPr>
              <w:t xml:space="preserve">* </w:t>
            </w:r>
            <w:r w:rsidRPr="00617F7E"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>Indien ouders gescheiden zijn en beiden gezag hebben, graag van beide ouders e-mailadressen invullen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>.</w:t>
            </w:r>
            <w:r w:rsidRPr="00617F7E"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 xml:space="preserve"> </w:t>
            </w:r>
          </w:p>
          <w:p w14:paraId="1B8EAE51" w14:textId="158DEAB8" w:rsidR="00617F7E" w:rsidRPr="00A54D82" w:rsidRDefault="00617F7E" w:rsidP="00617F7E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104392" w14:paraId="29653512" w14:textId="77777777" w:rsidTr="00617F7E">
        <w:tc>
          <w:tcPr>
            <w:tcW w:w="9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6D607B40" w14:textId="6A9BE743" w:rsidR="00A77518" w:rsidRPr="00A54D82" w:rsidRDefault="00904F66" w:rsidP="00EC0842">
            <w:pPr>
              <w:rPr>
                <w:rFonts w:ascii="Arial" w:hAnsi="Arial" w:cs="Arial"/>
                <w:b/>
                <w:bCs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w w:val="105"/>
                <w:u w:color="000000"/>
                <w:lang w:val="nl-NL"/>
              </w:rPr>
              <w:t>Schoolgegevens</w:t>
            </w:r>
          </w:p>
        </w:tc>
      </w:tr>
      <w:tr w:rsidR="00A77518" w:rsidRPr="00A83C6B" w14:paraId="1564A200" w14:textId="77777777" w:rsidTr="00EC0842">
        <w:tc>
          <w:tcPr>
            <w:tcW w:w="2727" w:type="dxa"/>
            <w:tcBorders>
              <w:left w:val="nil"/>
            </w:tcBorders>
          </w:tcPr>
          <w:p w14:paraId="2AB1BFE5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</w:rPr>
              <w:t>Naam school</w:t>
            </w:r>
          </w:p>
        </w:tc>
        <w:tc>
          <w:tcPr>
            <w:tcW w:w="3685" w:type="dxa"/>
            <w:gridSpan w:val="2"/>
          </w:tcPr>
          <w:p w14:paraId="001B6B3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36EBF6B7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54D82" w14:paraId="249D8623" w14:textId="77777777" w:rsidTr="00EC0842">
        <w:tc>
          <w:tcPr>
            <w:tcW w:w="2727" w:type="dxa"/>
            <w:tcBorders>
              <w:left w:val="nil"/>
            </w:tcBorders>
          </w:tcPr>
          <w:p w14:paraId="50A7A1DB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BRIN</w:t>
            </w: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-</w:t>
            </w: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nummer </w:t>
            </w:r>
          </w:p>
        </w:tc>
        <w:tc>
          <w:tcPr>
            <w:tcW w:w="3685" w:type="dxa"/>
            <w:gridSpan w:val="2"/>
          </w:tcPr>
          <w:p w14:paraId="49F92FD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77AC35E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33FF2980" w14:textId="77777777" w:rsidTr="00EC0842">
        <w:tc>
          <w:tcPr>
            <w:tcW w:w="2727" w:type="dxa"/>
            <w:tcBorders>
              <w:left w:val="nil"/>
            </w:tcBorders>
          </w:tcPr>
          <w:p w14:paraId="4A2FB9AA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Contactpersoon school</w:t>
            </w:r>
          </w:p>
        </w:tc>
        <w:tc>
          <w:tcPr>
            <w:tcW w:w="3685" w:type="dxa"/>
            <w:gridSpan w:val="2"/>
          </w:tcPr>
          <w:p w14:paraId="23F29D8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D91232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44991A5B" w14:textId="77777777" w:rsidTr="00EC0842">
        <w:tc>
          <w:tcPr>
            <w:tcW w:w="2727" w:type="dxa"/>
            <w:tcBorders>
              <w:left w:val="nil"/>
            </w:tcBorders>
          </w:tcPr>
          <w:p w14:paraId="5EE7D729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E-mailadres contactpersoon</w:t>
            </w:r>
          </w:p>
        </w:tc>
        <w:tc>
          <w:tcPr>
            <w:tcW w:w="3685" w:type="dxa"/>
            <w:gridSpan w:val="2"/>
          </w:tcPr>
          <w:p w14:paraId="7F361A8E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59A5B18B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0C3564AD" w14:textId="77777777" w:rsidTr="00EC0842">
        <w:tc>
          <w:tcPr>
            <w:tcW w:w="2727" w:type="dxa"/>
            <w:tcBorders>
              <w:left w:val="nil"/>
            </w:tcBorders>
          </w:tcPr>
          <w:p w14:paraId="4094EE60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Telefoon contactpersoon </w:t>
            </w:r>
          </w:p>
        </w:tc>
        <w:tc>
          <w:tcPr>
            <w:tcW w:w="3685" w:type="dxa"/>
            <w:gridSpan w:val="2"/>
          </w:tcPr>
          <w:p w14:paraId="2C89A02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36D1083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981E96" w14:paraId="5775E5AE" w14:textId="77777777" w:rsidTr="00EC0842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7763FEE3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Schooltype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2363397" w14:textId="77777777" w:rsidR="00A77518" w:rsidRPr="00A54D82" w:rsidRDefault="00000000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27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bao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383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sbo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0448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so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-1375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vo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6273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vso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224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pro</w:t>
            </w: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0465FBB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981E96" w14:paraId="30FD92F7" w14:textId="77777777" w:rsidTr="00EC0842">
        <w:tc>
          <w:tcPr>
            <w:tcW w:w="2727" w:type="dxa"/>
            <w:tcBorders>
              <w:left w:val="nil"/>
              <w:right w:val="nil"/>
            </w:tcBorders>
          </w:tcPr>
          <w:p w14:paraId="3E27C66C" w14:textId="77777777" w:rsidR="00A77518" w:rsidRPr="00A54D82" w:rsidRDefault="00A77518" w:rsidP="00EC0842">
            <w:pPr>
              <w:rPr>
                <w:b/>
                <w:i/>
                <w:w w:val="105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16F3F4E7" w14:textId="77777777" w:rsidR="00A77518" w:rsidRPr="00A54D82" w:rsidRDefault="00A77518" w:rsidP="00EC0842">
            <w:pPr>
              <w:rPr>
                <w:w w:val="105"/>
                <w:lang w:val="nl-NL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</w:tcPr>
          <w:p w14:paraId="2807095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EC0926" w14:paraId="79914481" w14:textId="77777777" w:rsidTr="00EC0842">
        <w:tc>
          <w:tcPr>
            <w:tcW w:w="93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0AFBD118" w14:textId="77777777" w:rsidR="00A77518" w:rsidRPr="00A54D82" w:rsidRDefault="00A77518" w:rsidP="00EC0842">
            <w:pPr>
              <w:rPr>
                <w:rFonts w:ascii="Arial" w:hAnsi="Arial" w:cs="Arial"/>
                <w:b/>
                <w:color w:val="FFFFFF" w:themeColor="background1"/>
                <w:w w:val="105"/>
                <w:u w:color="000000"/>
                <w:lang w:val="nl-NL"/>
              </w:rPr>
            </w:pPr>
            <w:r w:rsidRPr="00104392">
              <w:rPr>
                <w:rFonts w:ascii="Arial" w:hAnsi="Arial" w:cs="Arial"/>
                <w:sz w:val="20"/>
                <w:szCs w:val="20"/>
                <w:lang w:val="nl-NL"/>
              </w:rPr>
              <w:br w:type="page"/>
            </w:r>
            <w:r w:rsidRPr="00A54D82">
              <w:rPr>
                <w:rFonts w:ascii="Arial" w:hAnsi="Arial" w:cs="Arial"/>
                <w:b/>
                <w:color w:val="FFFFFF" w:themeColor="background1"/>
                <w:w w:val="105"/>
                <w:u w:color="000000"/>
                <w:lang w:val="nl-NL"/>
              </w:rPr>
              <w:t>Doel aanvraag</w:t>
            </w:r>
          </w:p>
        </w:tc>
      </w:tr>
      <w:tr w:rsidR="00A77518" w:rsidRPr="00A83C6B" w14:paraId="144C9121" w14:textId="77777777" w:rsidTr="00EC0842">
        <w:tc>
          <w:tcPr>
            <w:tcW w:w="2727" w:type="dxa"/>
            <w:tcBorders>
              <w:left w:val="nil"/>
            </w:tcBorders>
          </w:tcPr>
          <w:p w14:paraId="54FE114F" w14:textId="77777777" w:rsidR="00A77518" w:rsidRPr="00A54D82" w:rsidRDefault="0000000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-6829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1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vertAlign w:val="superscript"/>
                <w:lang w:val="nl-NL"/>
              </w:rPr>
              <w:t>e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aanvraag TLV </w:t>
            </w:r>
          </w:p>
        </w:tc>
        <w:tc>
          <w:tcPr>
            <w:tcW w:w="3685" w:type="dxa"/>
            <w:gridSpan w:val="2"/>
          </w:tcPr>
          <w:p w14:paraId="31EAD4B3" w14:textId="77777777" w:rsidR="00A77518" w:rsidRPr="00A54D82" w:rsidRDefault="00A77518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8EE981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34E4387F" w14:textId="77777777" w:rsidTr="00EC0842">
        <w:tc>
          <w:tcPr>
            <w:tcW w:w="2727" w:type="dxa"/>
            <w:tcBorders>
              <w:left w:val="nil"/>
            </w:tcBorders>
          </w:tcPr>
          <w:p w14:paraId="5868675E" w14:textId="77777777" w:rsidR="00A77518" w:rsidRPr="00A54D82" w:rsidRDefault="0000000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-1625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Herindicatie</w:t>
            </w:r>
            <w:r w:rsidR="00A77518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/verlenging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TLV </w:t>
            </w:r>
          </w:p>
        </w:tc>
        <w:tc>
          <w:tcPr>
            <w:tcW w:w="3685" w:type="dxa"/>
            <w:gridSpan w:val="2"/>
          </w:tcPr>
          <w:p w14:paraId="38526CD2" w14:textId="77777777" w:rsidR="00A77518" w:rsidRPr="00A54D82" w:rsidRDefault="00A77518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Nummer 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huidige</w:t>
            </w: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TLV: </w:t>
            </w:r>
          </w:p>
        </w:tc>
        <w:tc>
          <w:tcPr>
            <w:tcW w:w="2891" w:type="dxa"/>
            <w:tcBorders>
              <w:right w:val="nil"/>
            </w:tcBorders>
          </w:tcPr>
          <w:p w14:paraId="4D258ECD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Einddatum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huidige TLV</w:t>
            </w: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: </w:t>
            </w:r>
          </w:p>
        </w:tc>
      </w:tr>
      <w:tr w:rsidR="00A77518" w:rsidRPr="00981E96" w14:paraId="41EE196C" w14:textId="77777777" w:rsidTr="00BC7F56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32583ACD" w14:textId="77777777" w:rsidR="00A77518" w:rsidRDefault="00000000" w:rsidP="00EC0842">
            <w:pP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8081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  <w:r w:rsidR="00A77518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Aangevraagde 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bekostigingscategorie  </w:t>
            </w:r>
          </w:p>
          <w:p w14:paraId="0BE86ABB" w14:textId="77777777" w:rsidR="00A77518" w:rsidRDefault="00A77518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  <w:p w14:paraId="607430F5" w14:textId="77777777" w:rsidR="00C17320" w:rsidRPr="00A54D82" w:rsidRDefault="00C1732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4871FB6" w14:textId="20CEB75D" w:rsidR="00A77518" w:rsidRPr="00A54D82" w:rsidRDefault="00000000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12005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269">
                  <w:rPr>
                    <w:rFonts w:ascii="MS Gothic" w:eastAsia="MS Gothic" w:hAnsi="MS Gothic" w:cs="Arial" w:hint="eastAsia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pro</w:t>
            </w:r>
            <w:r w:rsidR="00A77518"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-697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laag</w:t>
            </w:r>
            <w:r w:rsidR="00A77518"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-8729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midden</w:t>
            </w:r>
            <w:r w:rsidR="008B307E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</w:t>
            </w:r>
            <w:r w:rsidR="008B307E" w:rsidRPr="008B307E">
              <w:rPr>
                <w:rFonts w:ascii="Segoe UI Symbol" w:hAnsi="Segoe UI Symbol" w:cs="Segoe UI Symbol"/>
                <w:sz w:val="20"/>
                <w:szCs w:val="20"/>
                <w:u w:color="000000"/>
                <w:lang w:val="nl-NL"/>
              </w:rPr>
              <w:t>☐</w:t>
            </w:r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hoog</w:t>
            </w: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2ED87AD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Bij midden en hoog: onderbouwing in bijlage toevoegen.</w:t>
            </w:r>
          </w:p>
        </w:tc>
      </w:tr>
      <w:tr w:rsidR="00617F7E" w:rsidRPr="00981E96" w14:paraId="18EEE36C" w14:textId="77777777" w:rsidTr="00BC7F56"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14:paraId="6DF0396F" w14:textId="77777777" w:rsidR="00617F7E" w:rsidRDefault="00617F7E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2BB1A4AE" w14:textId="77777777" w:rsidR="00617F7E" w:rsidRDefault="00617F7E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0D483FE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5F81F900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11A44C1F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616D5C9E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7168FD4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0DBAA5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F64E3E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33D8453F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0AE54759" w14:textId="77777777" w:rsidR="00617F7E" w:rsidRDefault="00617F7E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F7AC0" w14:paraId="75BD8311" w14:textId="77777777" w:rsidTr="00EC0842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652135B" w14:textId="538A5EAA" w:rsidR="00A77518" w:rsidRPr="00A54D82" w:rsidRDefault="00A77518" w:rsidP="00EC0842">
            <w:pPr>
              <w:rPr>
                <w:rFonts w:ascii="Arial" w:eastAsia="MS Gothic" w:hAnsi="Arial" w:cs="Arial"/>
                <w:b/>
                <w:iCs/>
                <w:color w:val="FFFFFF" w:themeColor="background1"/>
                <w:w w:val="105"/>
                <w:lang w:val="nl-NL"/>
              </w:rPr>
            </w:pPr>
            <w:r w:rsidRPr="00A54D82">
              <w:rPr>
                <w:rFonts w:ascii="Arial" w:eastAsia="MS Gothic" w:hAnsi="Arial" w:cs="Arial"/>
                <w:b/>
                <w:iCs/>
                <w:color w:val="FFFFFF" w:themeColor="background1"/>
                <w:w w:val="105"/>
                <w:lang w:val="nl-NL"/>
              </w:rPr>
              <w:lastRenderedPageBreak/>
              <w:t>Zienswijze ouders</w:t>
            </w:r>
          </w:p>
        </w:tc>
      </w:tr>
      <w:tr w:rsidR="00A77518" w:rsidRPr="00321F1E" w14:paraId="1385F331" w14:textId="77777777" w:rsidTr="00EC0842">
        <w:tc>
          <w:tcPr>
            <w:tcW w:w="4128" w:type="dxa"/>
            <w:gridSpan w:val="2"/>
            <w:tcBorders>
              <w:left w:val="nil"/>
            </w:tcBorders>
          </w:tcPr>
          <w:p w14:paraId="025A0A6E" w14:textId="201001FF" w:rsidR="00A77518" w:rsidRPr="00321F1E" w:rsidRDefault="00A77518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Er heeft voorafgaand aan de aanvraag overleg </w:t>
            </w:r>
            <w:r w:rsid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over de TLV-aanvraag </w:t>
            </w: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plaatsgevonden met de ouders</w:t>
            </w:r>
            <w:r w:rsid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: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534EDD20" w14:textId="51057A83" w:rsidR="00A77518" w:rsidRPr="00321F1E" w:rsidRDefault="00000000" w:rsidP="00EC0842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-1378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7B6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070F1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ja</w:t>
            </w:r>
            <w:r w:rsidR="00A77518" w:rsidRPr="00321F1E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24744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nee</w:t>
            </w:r>
            <w:r w:rsidR="00FB4910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</w:t>
            </w:r>
          </w:p>
        </w:tc>
      </w:tr>
      <w:tr w:rsidR="000D77B6" w:rsidRPr="000D77B6" w14:paraId="0C5FDEC3" w14:textId="77777777" w:rsidTr="00EC0842">
        <w:tc>
          <w:tcPr>
            <w:tcW w:w="4128" w:type="dxa"/>
            <w:gridSpan w:val="2"/>
            <w:tcBorders>
              <w:left w:val="nil"/>
            </w:tcBorders>
          </w:tcPr>
          <w:p w14:paraId="251EF5F2" w14:textId="15F360DD" w:rsidR="000D77B6" w:rsidRPr="00321F1E" w:rsidRDefault="000D77B6" w:rsidP="00BA4989">
            <w:pPr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Er heeft voorafgaand aan de aanvraag overleg over de TLV-aanvraag plaatsgevonden met de leerli</w:t>
            </w: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ng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ab/>
              <w:t xml:space="preserve"> 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2FCDFC96" w14:textId="752656AB" w:rsidR="000D77B6" w:rsidRDefault="000D77B6" w:rsidP="00EC0842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r w:rsidRPr="000D77B6">
              <w:rPr>
                <w:rFonts w:ascii="Segoe UI Symbol" w:hAnsi="Segoe UI Symbol" w:cs="Segoe UI Symbol"/>
                <w:w w:val="105"/>
                <w:sz w:val="20"/>
                <w:szCs w:val="20"/>
                <w:u w:color="000000"/>
                <w:lang w:val="nl-NL"/>
              </w:rPr>
              <w:t>☐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ja   </w:t>
            </w:r>
            <w:r w:rsidRPr="000D77B6">
              <w:rPr>
                <w:rFonts w:ascii="Segoe UI Symbol" w:hAnsi="Segoe UI Symbol" w:cs="Segoe UI Symbol"/>
                <w:w w:val="105"/>
                <w:sz w:val="20"/>
                <w:szCs w:val="20"/>
                <w:u w:color="000000"/>
                <w:lang w:val="nl-NL"/>
              </w:rPr>
              <w:t>☐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nee</w:t>
            </w:r>
          </w:p>
        </w:tc>
      </w:tr>
      <w:tr w:rsidR="00F3672B" w:rsidRPr="00981E96" w14:paraId="775B031D" w14:textId="77777777" w:rsidTr="00EC0842">
        <w:tc>
          <w:tcPr>
            <w:tcW w:w="4128" w:type="dxa"/>
            <w:gridSpan w:val="2"/>
            <w:tcBorders>
              <w:left w:val="nil"/>
            </w:tcBorders>
          </w:tcPr>
          <w:p w14:paraId="45F71731" w14:textId="0FFF4A3D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Ouders </w:t>
            </w:r>
            <w:r w:rsidR="00B07449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zijn akkoord met aanvraag TLV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33419E19" w14:textId="4202F72C" w:rsidR="00F3672B" w:rsidRDefault="00000000" w:rsidP="00F3672B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407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72B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672B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ja</w:t>
            </w:r>
            <w:r w:rsidR="00F3672B" w:rsidRPr="00321F1E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4149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72B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672B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nee</w:t>
            </w:r>
            <w:r w:rsidR="0006227C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*</w:t>
            </w:r>
            <w:r w:rsidR="000C7969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(</w:t>
            </w:r>
            <w:r w:rsidR="0006227C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*</w:t>
            </w:r>
            <w:r w:rsidR="000C7969" w:rsidRPr="000C7969">
              <w:rPr>
                <w:rFonts w:ascii="Arial" w:hAnsi="Arial" w:cs="Arial"/>
                <w:w w:val="105"/>
                <w:sz w:val="16"/>
                <w:szCs w:val="16"/>
                <w:lang w:val="nl-NL"/>
              </w:rPr>
              <w:t>neem contact op met SPVO</w:t>
            </w:r>
            <w:r w:rsidR="000C7969">
              <w:rPr>
                <w:rFonts w:ascii="Arial" w:hAnsi="Arial" w:cs="Arial"/>
                <w:w w:val="105"/>
                <w:sz w:val="16"/>
                <w:szCs w:val="16"/>
                <w:lang w:val="nl-NL"/>
              </w:rPr>
              <w:t>)</w:t>
            </w:r>
          </w:p>
        </w:tc>
      </w:tr>
      <w:tr w:rsidR="00F3672B" w:rsidRPr="00321F1E" w14:paraId="5B6D9A4D" w14:textId="77777777" w:rsidTr="00EC0842">
        <w:tc>
          <w:tcPr>
            <w:tcW w:w="4128" w:type="dxa"/>
            <w:gridSpan w:val="2"/>
            <w:tcBorders>
              <w:left w:val="nil"/>
            </w:tcBorders>
          </w:tcPr>
          <w:p w14:paraId="14CF4BC3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Zienswijze ouders: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6F9A2AB7" w14:textId="77777777" w:rsidR="00F3672B" w:rsidRPr="00321F1E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</w:p>
          <w:p w14:paraId="44BC5D17" w14:textId="77777777" w:rsidR="00F3672B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</w:p>
          <w:p w14:paraId="3C170D7F" w14:textId="77777777" w:rsidR="00F3672B" w:rsidRPr="00321F1E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</w:p>
        </w:tc>
      </w:tr>
      <w:tr w:rsidR="00F3672B" w:rsidRPr="00321F1E" w14:paraId="43F7AC4B" w14:textId="77777777" w:rsidTr="00EC0842">
        <w:tc>
          <w:tcPr>
            <w:tcW w:w="4128" w:type="dxa"/>
            <w:gridSpan w:val="2"/>
            <w:tcBorders>
              <w:left w:val="nil"/>
            </w:tcBorders>
          </w:tcPr>
          <w:p w14:paraId="16C55BA9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Zienswijze leerling:</w:t>
            </w:r>
          </w:p>
          <w:p w14:paraId="2C5A1426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  <w:p w14:paraId="16C3C0A9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6EC2D87A" w14:textId="77777777" w:rsidR="00F3672B" w:rsidRPr="00321F1E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9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38"/>
      </w:tblGrid>
      <w:tr w:rsidR="00CF7E0B" w:rsidRPr="00981E96" w14:paraId="668D2333" w14:textId="77777777" w:rsidTr="00CF7E0B">
        <w:tc>
          <w:tcPr>
            <w:tcW w:w="9303" w:type="dxa"/>
            <w:gridSpan w:val="2"/>
            <w:shd w:val="clear" w:color="auto" w:fill="44546A" w:themeFill="text2"/>
          </w:tcPr>
          <w:p w14:paraId="0F69BD3A" w14:textId="77777777" w:rsidR="00CF7E0B" w:rsidRPr="00746CA3" w:rsidRDefault="00CF7E0B" w:rsidP="00CF7E0B">
            <w:pPr>
              <w:rPr>
                <w:rFonts w:ascii="Arial" w:hAnsi="Arial" w:cs="Arial"/>
                <w:iCs/>
                <w:lang w:val="nl-NL"/>
              </w:rPr>
            </w:pPr>
            <w:r w:rsidRPr="00746CA3">
              <w:rPr>
                <w:rFonts w:ascii="Arial" w:hAnsi="Arial" w:cs="Arial"/>
                <w:lang w:val="nl-NL"/>
              </w:rPr>
              <w:br w:type="page"/>
            </w:r>
            <w:r w:rsidRPr="00746CA3"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Ondertekening aanvrager namens bevoegd gezag</w:t>
            </w:r>
            <w: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 xml:space="preserve"> aanvragende school</w:t>
            </w:r>
          </w:p>
        </w:tc>
      </w:tr>
      <w:tr w:rsidR="00CF7E0B" w:rsidRPr="00746CA3" w14:paraId="56C4078E" w14:textId="77777777" w:rsidTr="00CF7E0B">
        <w:tc>
          <w:tcPr>
            <w:tcW w:w="2965" w:type="dxa"/>
          </w:tcPr>
          <w:p w14:paraId="2D02D3A3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Naam aanvrager </w:t>
            </w:r>
          </w:p>
        </w:tc>
        <w:tc>
          <w:tcPr>
            <w:tcW w:w="6338" w:type="dxa"/>
          </w:tcPr>
          <w:p w14:paraId="607DD793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62EE76D" w14:textId="77777777" w:rsidTr="00CF7E0B">
        <w:tc>
          <w:tcPr>
            <w:tcW w:w="2965" w:type="dxa"/>
          </w:tcPr>
          <w:p w14:paraId="3962B4AB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Functie aanvrager</w:t>
            </w:r>
          </w:p>
        </w:tc>
        <w:tc>
          <w:tcPr>
            <w:tcW w:w="6338" w:type="dxa"/>
          </w:tcPr>
          <w:p w14:paraId="1AB9D50C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F5C619F" w14:textId="77777777" w:rsidTr="00CF7E0B">
        <w:tc>
          <w:tcPr>
            <w:tcW w:w="2965" w:type="dxa"/>
          </w:tcPr>
          <w:p w14:paraId="30713809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6338" w:type="dxa"/>
          </w:tcPr>
          <w:p w14:paraId="027F7948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6D76308" w14:textId="77777777" w:rsidTr="00CF7E0B">
        <w:tc>
          <w:tcPr>
            <w:tcW w:w="2965" w:type="dxa"/>
          </w:tcPr>
          <w:p w14:paraId="4619FFE2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Datum </w:t>
            </w:r>
          </w:p>
        </w:tc>
        <w:tc>
          <w:tcPr>
            <w:tcW w:w="6338" w:type="dxa"/>
          </w:tcPr>
          <w:p w14:paraId="6E7A59E4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1EA3BD70" w14:textId="77777777" w:rsidTr="00CF7E0B">
        <w:trPr>
          <w:trHeight w:val="1043"/>
        </w:trPr>
        <w:tc>
          <w:tcPr>
            <w:tcW w:w="2965" w:type="dxa"/>
          </w:tcPr>
          <w:p w14:paraId="6FFF16A0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6338" w:type="dxa"/>
          </w:tcPr>
          <w:p w14:paraId="2813E778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46F5DFB0" w14:textId="77777777" w:rsidR="00A77518" w:rsidRDefault="00A77518" w:rsidP="00A77518">
      <w:pPr>
        <w:rPr>
          <w:rFonts w:ascii="Arial" w:hAnsi="Arial" w:cs="Arial"/>
          <w:b/>
          <w:bCs/>
          <w:lang w:val="nl-NL"/>
        </w:rPr>
      </w:pPr>
    </w:p>
    <w:p w14:paraId="02459515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129ED7F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42202B3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FD5234B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D1F0B85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5CAF2ECD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62FC5E7A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1786D5E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4C4575F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148A185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31B4968B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380E03CC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022D8BAE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4360049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652433FC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FE29B82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C1799BC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64759B90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6D046373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FE6AD7E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697CFFB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3D9B0057" w14:textId="77777777" w:rsidR="00E70BCE" w:rsidRDefault="00E70BCE" w:rsidP="00A77518">
      <w:pPr>
        <w:rPr>
          <w:rFonts w:ascii="Arial" w:hAnsi="Arial" w:cs="Arial"/>
          <w:b/>
          <w:bCs/>
          <w:lang w:val="nl-NL"/>
        </w:rPr>
      </w:pPr>
    </w:p>
    <w:p w14:paraId="364BFC53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57E7FF6B" w14:textId="77777777" w:rsidR="00806763" w:rsidRPr="00513201" w:rsidRDefault="00806763" w:rsidP="00A77518">
      <w:pPr>
        <w:rPr>
          <w:rFonts w:ascii="Arial" w:hAnsi="Arial" w:cs="Arial"/>
          <w:b/>
          <w:bCs/>
          <w:lang w:val="nl-NL"/>
        </w:rPr>
      </w:pPr>
    </w:p>
    <w:p w14:paraId="61934E88" w14:textId="77777777" w:rsidR="00A77518" w:rsidRPr="00513201" w:rsidRDefault="00A77518" w:rsidP="00A77518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303"/>
      </w:tblGrid>
      <w:tr w:rsidR="00A77518" w:rsidRPr="00981E96" w14:paraId="48DD67A9" w14:textId="77777777" w:rsidTr="00CF7E0B">
        <w:tc>
          <w:tcPr>
            <w:tcW w:w="9303" w:type="dxa"/>
            <w:tcBorders>
              <w:left w:val="nil"/>
              <w:bottom w:val="nil"/>
              <w:right w:val="nil"/>
            </w:tcBorders>
            <w:shd w:val="clear" w:color="auto" w:fill="44546A" w:themeFill="text2"/>
          </w:tcPr>
          <w:p w14:paraId="4066F54D" w14:textId="2C4522B3" w:rsidR="00A77518" w:rsidRPr="00746CA3" w:rsidRDefault="00191F37" w:rsidP="00EC0842">
            <w:pP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V</w:t>
            </w:r>
            <w:r w:rsidR="00A77518"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ereiste documenten voor TLV-aanvraag</w:t>
            </w:r>
          </w:p>
        </w:tc>
      </w:tr>
      <w:tr w:rsidR="00A77518" w:rsidRPr="00746CA3" w14:paraId="2E862467" w14:textId="77777777" w:rsidTr="00CF7E0B">
        <w:trPr>
          <w:trHeight w:val="1375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</w:tcPr>
          <w:p w14:paraId="70DE8C51" w14:textId="77777777" w:rsidR="00A77518" w:rsidRPr="00CF7E0B" w:rsidRDefault="00A77518" w:rsidP="00CF7E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24B9FC09" w14:textId="77777777" w:rsidR="00A77518" w:rsidRPr="00321F1E" w:rsidRDefault="00A77518" w:rsidP="00A77518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Actueel</w:t>
            </w:r>
            <w:r w:rsidRPr="00321F1E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OPP deel A en deel B</w:t>
            </w:r>
          </w:p>
          <w:p w14:paraId="0E069B72" w14:textId="77777777" w:rsidR="00A77518" w:rsidRPr="00321F1E" w:rsidRDefault="00A77518" w:rsidP="00A77518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321F1E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Schooldossier (verzuimstaat e.d.)</w:t>
            </w:r>
          </w:p>
        </w:tc>
      </w:tr>
    </w:tbl>
    <w:p w14:paraId="6B2F61E6" w14:textId="77777777" w:rsidR="00A77518" w:rsidRDefault="00A77518" w:rsidP="00A77518">
      <w:pPr>
        <w:spacing w:line="360" w:lineRule="auto"/>
        <w:ind w:firstLine="708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</w:t>
      </w:r>
      <w:r w:rsidRPr="00321F1E">
        <w:rPr>
          <w:rFonts w:ascii="Arial" w:hAnsi="Arial" w:cs="Arial"/>
          <w:b/>
          <w:bCs/>
          <w:sz w:val="20"/>
          <w:szCs w:val="20"/>
          <w:lang w:val="nl-NL"/>
        </w:rPr>
        <w:t>ndien aanwezig</w:t>
      </w:r>
      <w:r>
        <w:rPr>
          <w:rFonts w:ascii="Arial" w:hAnsi="Arial" w:cs="Arial"/>
          <w:b/>
          <w:bCs/>
          <w:sz w:val="20"/>
          <w:szCs w:val="20"/>
          <w:lang w:val="nl-NL"/>
        </w:rPr>
        <w:t>, graag bijvoegen:</w:t>
      </w:r>
    </w:p>
    <w:p w14:paraId="13CBB6A2" w14:textId="77777777" w:rsidR="00A77518" w:rsidRDefault="00A77518" w:rsidP="00A77518">
      <w:pPr>
        <w:pStyle w:val="Lijstalinea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O</w:t>
      </w:r>
      <w:r w:rsidRPr="00321F1E">
        <w:rPr>
          <w:rFonts w:ascii="Arial" w:hAnsi="Arial" w:cs="Arial"/>
          <w:b/>
          <w:bCs/>
          <w:sz w:val="20"/>
          <w:szCs w:val="20"/>
          <w:lang w:val="nl-NL"/>
        </w:rPr>
        <w:t>nderzoeksverslagen</w:t>
      </w:r>
    </w:p>
    <w:p w14:paraId="092A24EB" w14:textId="77777777" w:rsidR="00A77518" w:rsidRDefault="00A77518" w:rsidP="00A77518">
      <w:pPr>
        <w:pStyle w:val="Lijstalinea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Overige relevante documenten</w:t>
      </w:r>
    </w:p>
    <w:p w14:paraId="30D70A76" w14:textId="77777777" w:rsidR="00A77518" w:rsidRDefault="00A77518" w:rsidP="00A77518">
      <w:pPr>
        <w:spacing w:line="276" w:lineRule="auto"/>
        <w:rPr>
          <w:rFonts w:ascii="Arial" w:hAnsi="Arial" w:cs="Arial"/>
          <w:b/>
          <w:sz w:val="18"/>
          <w:szCs w:val="18"/>
          <w:lang w:val="nl-NL"/>
        </w:rPr>
      </w:pPr>
    </w:p>
    <w:p w14:paraId="44B92875" w14:textId="6F006FCB" w:rsidR="00A77518" w:rsidRPr="00321F1E" w:rsidRDefault="00A77518" w:rsidP="00A77518">
      <w:pPr>
        <w:spacing w:line="276" w:lineRule="auto"/>
        <w:rPr>
          <w:rFonts w:ascii="Arial" w:hAnsi="Arial" w:cs="Arial"/>
          <w:b/>
          <w:sz w:val="20"/>
          <w:szCs w:val="20"/>
          <w:lang w:val="nl-NL"/>
        </w:rPr>
      </w:pPr>
      <w:r w:rsidRPr="00321F1E">
        <w:rPr>
          <w:rFonts w:ascii="Arial" w:hAnsi="Arial" w:cs="Arial"/>
          <w:b/>
          <w:sz w:val="20"/>
          <w:szCs w:val="20"/>
          <w:lang w:val="nl-NL"/>
        </w:rPr>
        <w:t xml:space="preserve">Handtekeningen voor gezien en akkoord met deze aanvraag. Door het tekenen van </w:t>
      </w:r>
      <w:r>
        <w:rPr>
          <w:rFonts w:ascii="Arial" w:hAnsi="Arial" w:cs="Arial"/>
          <w:b/>
          <w:sz w:val="20"/>
          <w:szCs w:val="20"/>
          <w:lang w:val="nl-NL"/>
        </w:rPr>
        <w:t>deze aanvraag, geef</w:t>
      </w:r>
      <w:r w:rsidR="00996504">
        <w:rPr>
          <w:rFonts w:ascii="Arial" w:hAnsi="Arial" w:cs="Arial"/>
          <w:b/>
          <w:sz w:val="20"/>
          <w:szCs w:val="20"/>
          <w:lang w:val="nl-NL"/>
        </w:rPr>
        <w:t>t</w:t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996504">
        <w:rPr>
          <w:rFonts w:ascii="Arial" w:hAnsi="Arial" w:cs="Arial"/>
          <w:b/>
          <w:sz w:val="20"/>
          <w:szCs w:val="20"/>
          <w:lang w:val="nl-NL"/>
        </w:rPr>
        <w:t>u</w:t>
      </w:r>
      <w:r w:rsidRPr="00321F1E">
        <w:rPr>
          <w:rFonts w:ascii="Arial" w:hAnsi="Arial" w:cs="Arial"/>
          <w:b/>
          <w:sz w:val="20"/>
          <w:szCs w:val="20"/>
          <w:lang w:val="nl-NL"/>
        </w:rPr>
        <w:t xml:space="preserve"> toestemming voor:</w:t>
      </w:r>
    </w:p>
    <w:p w14:paraId="0E51F74F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Doorzenden van deze aanvraag met alle ingediende bijlagen naar SPVO.</w:t>
      </w:r>
    </w:p>
    <w:p w14:paraId="79894D44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Zenden per mail van besluitbrief aan de aanvragende school</w:t>
      </w:r>
    </w:p>
    <w:p w14:paraId="2366130E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Zenden van besluitbrief en bij toekenning TLV aan ouder(s)/verzorger(s) per post of mail.</w:t>
      </w:r>
    </w:p>
    <w:p w14:paraId="1DF5C28D" w14:textId="7ECDA9D1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Doorzenden van volledige dossier</w:t>
      </w:r>
      <w:r w:rsidR="00996504">
        <w:rPr>
          <w:rFonts w:ascii="Arial" w:hAnsi="Arial" w:cs="Arial"/>
          <w:sz w:val="18"/>
          <w:szCs w:val="18"/>
          <w:lang w:val="nl-NL"/>
        </w:rPr>
        <w:t>,</w:t>
      </w:r>
      <w:r w:rsidRPr="008A1404">
        <w:rPr>
          <w:rFonts w:ascii="Arial" w:hAnsi="Arial" w:cs="Arial"/>
          <w:sz w:val="18"/>
          <w:szCs w:val="18"/>
          <w:lang w:val="nl-NL"/>
        </w:rPr>
        <w:t xml:space="preserve"> aanvraag en besluitbrief aan de school/scholen die in het advies behorend bij de TLV genoemd worden.</w:t>
      </w:r>
    </w:p>
    <w:p w14:paraId="7835531E" w14:textId="77777777" w:rsidR="00A77518" w:rsidRPr="00321F1E" w:rsidRDefault="00A77518" w:rsidP="00A77518">
      <w:pPr>
        <w:rPr>
          <w:rFonts w:ascii="Arial" w:hAnsi="Arial" w:cs="Arial"/>
          <w:sz w:val="20"/>
          <w:szCs w:val="20"/>
          <w:lang w:val="nl-NL"/>
        </w:rPr>
      </w:pPr>
      <w:bookmarkStart w:id="0" w:name="_heading=h.gjdgxs"/>
      <w:bookmarkEnd w:id="0"/>
    </w:p>
    <w:p w14:paraId="30C29312" w14:textId="77777777" w:rsidR="00A77518" w:rsidRPr="006A060B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 w:rsidRPr="006A060B">
        <w:rPr>
          <w:rFonts w:ascii="Arial" w:hAnsi="Arial" w:cs="Arial"/>
          <w:b/>
          <w:sz w:val="20"/>
          <w:szCs w:val="20"/>
          <w:lang w:val="nl-NL"/>
        </w:rPr>
        <w:t>D</w:t>
      </w:r>
      <w:r w:rsidRPr="00321F1E">
        <w:rPr>
          <w:rFonts w:ascii="Arial" w:hAnsi="Arial" w:cs="Arial"/>
          <w:b/>
          <w:sz w:val="20"/>
          <w:szCs w:val="20"/>
          <w:lang w:val="nl-NL"/>
        </w:rPr>
        <w:t>atum:</w:t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</w:p>
    <w:p w14:paraId="3390E60B" w14:textId="77777777" w:rsidR="00A77518" w:rsidRPr="006A060B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58D5F8EE" w14:textId="77777777" w:rsidR="00A77518" w:rsidRPr="00321F1E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  <w:t xml:space="preserve"> </w:t>
      </w:r>
    </w:p>
    <w:p w14:paraId="383CC23F" w14:textId="77777777" w:rsidR="00E40528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O</w:t>
      </w:r>
      <w:r w:rsidRPr="00321F1E">
        <w:rPr>
          <w:rFonts w:ascii="Arial" w:hAnsi="Arial" w:cs="Arial"/>
          <w:b/>
          <w:sz w:val="20"/>
          <w:szCs w:val="20"/>
          <w:lang w:val="nl-NL"/>
        </w:rPr>
        <w:t>uder</w:t>
      </w:r>
      <w:r w:rsidR="008A1404">
        <w:rPr>
          <w:rFonts w:ascii="Arial" w:hAnsi="Arial" w:cs="Arial"/>
          <w:b/>
          <w:sz w:val="20"/>
          <w:szCs w:val="20"/>
          <w:lang w:val="nl-NL"/>
        </w:rPr>
        <w:t>(</w:t>
      </w:r>
      <w:r w:rsidRPr="00321F1E">
        <w:rPr>
          <w:rFonts w:ascii="Arial" w:hAnsi="Arial" w:cs="Arial"/>
          <w:b/>
          <w:sz w:val="20"/>
          <w:szCs w:val="20"/>
          <w:lang w:val="nl-NL"/>
        </w:rPr>
        <w:t>s</w:t>
      </w:r>
      <w:r w:rsidR="008A1404">
        <w:rPr>
          <w:rFonts w:ascii="Arial" w:hAnsi="Arial" w:cs="Arial"/>
          <w:b/>
          <w:sz w:val="20"/>
          <w:szCs w:val="20"/>
          <w:lang w:val="nl-NL"/>
        </w:rPr>
        <w:t>)</w:t>
      </w:r>
      <w:r w:rsidRPr="00321F1E">
        <w:rPr>
          <w:rFonts w:ascii="Arial" w:hAnsi="Arial" w:cs="Arial"/>
          <w:b/>
          <w:sz w:val="20"/>
          <w:szCs w:val="20"/>
          <w:lang w:val="nl-NL"/>
        </w:rPr>
        <w:t>/verzorger</w:t>
      </w:r>
      <w:r w:rsidR="008A1404">
        <w:rPr>
          <w:rFonts w:ascii="Arial" w:hAnsi="Arial" w:cs="Arial"/>
          <w:b/>
          <w:sz w:val="20"/>
          <w:szCs w:val="20"/>
          <w:lang w:val="nl-NL"/>
        </w:rPr>
        <w:t>(</w:t>
      </w:r>
      <w:r w:rsidR="00BA4989">
        <w:rPr>
          <w:rFonts w:ascii="Arial" w:hAnsi="Arial" w:cs="Arial"/>
          <w:b/>
          <w:sz w:val="20"/>
          <w:szCs w:val="20"/>
          <w:lang w:val="nl-NL"/>
        </w:rPr>
        <w:t>s</w:t>
      </w:r>
      <w:r w:rsidR="008A1404">
        <w:rPr>
          <w:rFonts w:ascii="Arial" w:hAnsi="Arial" w:cs="Arial"/>
          <w:b/>
          <w:sz w:val="20"/>
          <w:szCs w:val="20"/>
          <w:lang w:val="nl-NL"/>
        </w:rPr>
        <w:t>)</w:t>
      </w:r>
      <w:r w:rsidRPr="00321F1E">
        <w:rPr>
          <w:rFonts w:ascii="Arial" w:hAnsi="Arial" w:cs="Arial"/>
          <w:b/>
          <w:sz w:val="20"/>
          <w:szCs w:val="20"/>
          <w:lang w:val="nl-NL"/>
        </w:rPr>
        <w:t>/wettelijk vertegenwoordiger:</w:t>
      </w:r>
      <w:r w:rsidRPr="00321F1E">
        <w:rPr>
          <w:rFonts w:ascii="Arial" w:hAnsi="Arial" w:cs="Arial"/>
          <w:sz w:val="20"/>
          <w:szCs w:val="20"/>
          <w:lang w:val="nl-NL"/>
        </w:rPr>
        <w:t>*</w:t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</w:p>
    <w:p w14:paraId="026562A9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74EAA74A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254A03C4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6340496C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23BBA07F" w14:textId="237F3C7D" w:rsidR="00A77518" w:rsidRPr="00321F1E" w:rsidRDefault="00A77518" w:rsidP="00A77518">
      <w:pPr>
        <w:rPr>
          <w:rFonts w:ascii="Arial" w:hAnsi="Arial" w:cs="Arial"/>
          <w:b/>
          <w:sz w:val="18"/>
          <w:szCs w:val="18"/>
          <w:lang w:val="nl-NL"/>
        </w:rPr>
      </w:pP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</w:p>
    <w:p w14:paraId="70090066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24614836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431BFC89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23B3E119" w14:textId="77777777" w:rsidR="00A77518" w:rsidRPr="00321F1E" w:rsidRDefault="00A77518" w:rsidP="00A77518">
      <w:pPr>
        <w:rPr>
          <w:rFonts w:ascii="Arial" w:hAnsi="Arial" w:cs="Arial"/>
          <w:i/>
          <w:sz w:val="18"/>
          <w:szCs w:val="18"/>
          <w:lang w:val="nl-NL"/>
        </w:rPr>
      </w:pPr>
      <w:r w:rsidRPr="00321F1E">
        <w:rPr>
          <w:rFonts w:ascii="Arial" w:hAnsi="Arial" w:cs="Arial"/>
          <w:sz w:val="18"/>
          <w:szCs w:val="18"/>
          <w:lang w:val="nl-NL"/>
        </w:rPr>
        <w:t xml:space="preserve">* </w:t>
      </w:r>
      <w:r w:rsidRPr="00321F1E">
        <w:rPr>
          <w:rFonts w:ascii="Arial" w:hAnsi="Arial" w:cs="Arial"/>
          <w:i/>
          <w:sz w:val="18"/>
          <w:szCs w:val="18"/>
          <w:lang w:val="nl-NL"/>
        </w:rPr>
        <w:t xml:space="preserve">Indien ouders gescheiden zijn en beiden gezag hebben, dienen beide ouders te ondertekenen. </w:t>
      </w:r>
    </w:p>
    <w:p w14:paraId="46CF40F1" w14:textId="77777777" w:rsidR="00A77518" w:rsidRPr="00321F1E" w:rsidRDefault="00A77518" w:rsidP="00A77518">
      <w:pPr>
        <w:rPr>
          <w:rFonts w:ascii="Arial" w:hAnsi="Arial" w:cs="Arial"/>
          <w:i/>
          <w:sz w:val="18"/>
          <w:szCs w:val="18"/>
          <w:lang w:val="nl-NL"/>
        </w:rPr>
      </w:pPr>
      <w:r w:rsidRPr="00321F1E">
        <w:rPr>
          <w:rFonts w:ascii="Arial" w:hAnsi="Arial" w:cs="Arial"/>
          <w:i/>
          <w:sz w:val="18"/>
          <w:szCs w:val="18"/>
          <w:lang w:val="nl-NL"/>
        </w:rPr>
        <w:t xml:space="preserve">In alle andere gevallen volstaat een handtekening van één van de ouders/verzorgers/wettelijke vertegenwoordiger. </w:t>
      </w:r>
    </w:p>
    <w:p w14:paraId="17FB349F" w14:textId="77777777" w:rsidR="00A77518" w:rsidRPr="00746CA3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00A2AA5D" w14:textId="77777777" w:rsidR="003B33C1" w:rsidRPr="00A77518" w:rsidRDefault="003B33C1" w:rsidP="003B33C1">
      <w:pPr>
        <w:rPr>
          <w:lang w:val="nl-NL"/>
        </w:rPr>
      </w:pPr>
    </w:p>
    <w:sectPr w:rsidR="003B33C1" w:rsidRPr="00A77518" w:rsidSect="001D1148">
      <w:headerReference w:type="default" r:id="rId10"/>
      <w:footerReference w:type="default" r:id="rId11"/>
      <w:headerReference w:type="first" r:id="rId12"/>
      <w:type w:val="continuous"/>
      <w:pgSz w:w="11906" w:h="16838"/>
      <w:pgMar w:top="2608" w:right="964" w:bottom="1418" w:left="964" w:header="26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16F3" w14:textId="77777777" w:rsidR="006248E8" w:rsidRDefault="006248E8" w:rsidP="003D5312">
      <w:r>
        <w:separator/>
      </w:r>
    </w:p>
  </w:endnote>
  <w:endnote w:type="continuationSeparator" w:id="0">
    <w:p w14:paraId="458F85D8" w14:textId="77777777" w:rsidR="006248E8" w:rsidRDefault="006248E8" w:rsidP="003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728572"/>
      <w:docPartObj>
        <w:docPartGallery w:val="Page Numbers (Bottom of Page)"/>
        <w:docPartUnique/>
      </w:docPartObj>
    </w:sdtPr>
    <w:sdtContent>
      <w:p w14:paraId="531C9656" w14:textId="4D6004BD" w:rsidR="00806763" w:rsidRDefault="008067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8E3FBCE" w14:textId="77777777" w:rsidR="00B2139C" w:rsidRDefault="00B213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B973" w14:textId="77777777" w:rsidR="006248E8" w:rsidRDefault="006248E8" w:rsidP="003D5312">
      <w:r>
        <w:separator/>
      </w:r>
    </w:p>
  </w:footnote>
  <w:footnote w:type="continuationSeparator" w:id="0">
    <w:p w14:paraId="3BAC6747" w14:textId="77777777" w:rsidR="006248E8" w:rsidRDefault="006248E8" w:rsidP="003D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6D7" w14:textId="77777777" w:rsidR="003D5312" w:rsidRDefault="003D5312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EA2EED" wp14:editId="1E1717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908569693" name="Afbeelding 908569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9295" name="Afbeelding 172229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11C2" w14:textId="77777777" w:rsidR="003D5312" w:rsidRDefault="00A96F06" w:rsidP="009A1A40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6E32A2A" wp14:editId="03D597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7845"/>
          <wp:effectExtent l="0" t="0" r="0" b="0"/>
          <wp:wrapNone/>
          <wp:docPr id="272662094" name="Afbeelding 272662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088385" name="Afbeelding 19870883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7D72"/>
    <w:multiLevelType w:val="hybridMultilevel"/>
    <w:tmpl w:val="71400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C39"/>
    <w:multiLevelType w:val="multilevel"/>
    <w:tmpl w:val="C3540730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E830D6"/>
    <w:multiLevelType w:val="hybridMultilevel"/>
    <w:tmpl w:val="CCF09886"/>
    <w:lvl w:ilvl="0" w:tplc="0A4C7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32B"/>
    <w:multiLevelType w:val="hybridMultilevel"/>
    <w:tmpl w:val="E7820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51847">
    <w:abstractNumId w:val="1"/>
  </w:num>
  <w:num w:numId="2" w16cid:durableId="694234697">
    <w:abstractNumId w:val="3"/>
  </w:num>
  <w:num w:numId="3" w16cid:durableId="845023637">
    <w:abstractNumId w:val="0"/>
  </w:num>
  <w:num w:numId="4" w16cid:durableId="158803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8"/>
    <w:rsid w:val="00013252"/>
    <w:rsid w:val="00032CF3"/>
    <w:rsid w:val="00034DD7"/>
    <w:rsid w:val="0006227C"/>
    <w:rsid w:val="000C7969"/>
    <w:rsid w:val="000D77B6"/>
    <w:rsid w:val="000F4736"/>
    <w:rsid w:val="000F63BC"/>
    <w:rsid w:val="00191F37"/>
    <w:rsid w:val="001C15AA"/>
    <w:rsid w:val="001D1148"/>
    <w:rsid w:val="001E0390"/>
    <w:rsid w:val="0020400C"/>
    <w:rsid w:val="002259C5"/>
    <w:rsid w:val="002C6D05"/>
    <w:rsid w:val="00383351"/>
    <w:rsid w:val="0039487F"/>
    <w:rsid w:val="003B33C1"/>
    <w:rsid w:val="003D5312"/>
    <w:rsid w:val="00443C3B"/>
    <w:rsid w:val="0047344A"/>
    <w:rsid w:val="004860C5"/>
    <w:rsid w:val="0049217A"/>
    <w:rsid w:val="004D4269"/>
    <w:rsid w:val="00564620"/>
    <w:rsid w:val="00587D49"/>
    <w:rsid w:val="005A49AE"/>
    <w:rsid w:val="005D732D"/>
    <w:rsid w:val="00617F7E"/>
    <w:rsid w:val="006248E8"/>
    <w:rsid w:val="00652EBF"/>
    <w:rsid w:val="00665D3F"/>
    <w:rsid w:val="00696CA3"/>
    <w:rsid w:val="006F4DAC"/>
    <w:rsid w:val="00714C71"/>
    <w:rsid w:val="00806763"/>
    <w:rsid w:val="008202DF"/>
    <w:rsid w:val="00823A84"/>
    <w:rsid w:val="00850EAC"/>
    <w:rsid w:val="00871304"/>
    <w:rsid w:val="008A1404"/>
    <w:rsid w:val="008A54C3"/>
    <w:rsid w:val="008B307E"/>
    <w:rsid w:val="00904F66"/>
    <w:rsid w:val="00981E96"/>
    <w:rsid w:val="00996504"/>
    <w:rsid w:val="009A1A40"/>
    <w:rsid w:val="00A070F1"/>
    <w:rsid w:val="00A77518"/>
    <w:rsid w:val="00A96F06"/>
    <w:rsid w:val="00AA1358"/>
    <w:rsid w:val="00AC3DA4"/>
    <w:rsid w:val="00AD189A"/>
    <w:rsid w:val="00B02150"/>
    <w:rsid w:val="00B07449"/>
    <w:rsid w:val="00B116F3"/>
    <w:rsid w:val="00B2139C"/>
    <w:rsid w:val="00B428F7"/>
    <w:rsid w:val="00BA4989"/>
    <w:rsid w:val="00BC670D"/>
    <w:rsid w:val="00BC7F56"/>
    <w:rsid w:val="00C17320"/>
    <w:rsid w:val="00C173A5"/>
    <w:rsid w:val="00CF27C5"/>
    <w:rsid w:val="00CF7E0B"/>
    <w:rsid w:val="00D01A89"/>
    <w:rsid w:val="00D02CF0"/>
    <w:rsid w:val="00E40528"/>
    <w:rsid w:val="00E70BCE"/>
    <w:rsid w:val="00EE3147"/>
    <w:rsid w:val="00F24744"/>
    <w:rsid w:val="00F3672B"/>
    <w:rsid w:val="00FA5E75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09BF"/>
  <w15:chartTrackingRefBased/>
  <w15:docId w15:val="{2C3C392E-A9FF-4100-A41C-39EC9B9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oofdtekst CS)"/>
        <w:kern w:val="2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77518"/>
    <w:pPr>
      <w:widowControl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Kop1">
    <w:name w:val="heading 1"/>
    <w:aliases w:val="Onderwerp"/>
    <w:basedOn w:val="Standaard"/>
    <w:next w:val="Standaard"/>
    <w:link w:val="Kop1Char"/>
    <w:uiPriority w:val="9"/>
    <w:qFormat/>
    <w:rsid w:val="00AD189A"/>
    <w:pPr>
      <w:keepNext/>
      <w:keepLines/>
      <w:spacing w:before="240" w:after="240"/>
      <w:outlineLvl w:val="0"/>
    </w:pPr>
    <w:rPr>
      <w:rFonts w:eastAsiaTheme="majorEastAsia" w:cstheme="majorBidi"/>
      <w:b/>
      <w:color w:val="CF0534"/>
      <w:sz w:val="32"/>
      <w:szCs w:val="32"/>
    </w:rPr>
  </w:style>
  <w:style w:type="paragraph" w:styleId="Kop2">
    <w:name w:val="heading 2"/>
    <w:aliases w:val="in gele balk"/>
    <w:basedOn w:val="Standaard"/>
    <w:next w:val="Standaard"/>
    <w:link w:val="Kop2Char"/>
    <w:uiPriority w:val="9"/>
    <w:unhideWhenUsed/>
    <w:qFormat/>
    <w:rsid w:val="00AD189A"/>
    <w:pPr>
      <w:keepNext/>
      <w:keepLines/>
      <w:pBdr>
        <w:top w:val="single" w:sz="24" w:space="4" w:color="FFEAAD"/>
        <w:left w:val="single" w:sz="24" w:space="5" w:color="FFEAAD"/>
        <w:bottom w:val="single" w:sz="24" w:space="4" w:color="FFEAAD"/>
        <w:right w:val="single" w:sz="24" w:space="0" w:color="FFEAAD"/>
      </w:pBdr>
      <w:shd w:val="solid" w:color="FFEAAD" w:fill="FFEAAD"/>
      <w:snapToGrid w:val="0"/>
      <w:contextualSpacing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aliases w:val="Tussenkopje"/>
    <w:basedOn w:val="Standaard"/>
    <w:next w:val="Standaard"/>
    <w:link w:val="Kop3Char"/>
    <w:uiPriority w:val="9"/>
    <w:unhideWhenUsed/>
    <w:qFormat/>
    <w:rsid w:val="0020400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in gele balk Char"/>
    <w:basedOn w:val="Standaardalinea-lettertype"/>
    <w:link w:val="Kop2"/>
    <w:uiPriority w:val="9"/>
    <w:rsid w:val="00AD189A"/>
    <w:rPr>
      <w:rFonts w:ascii="Century Gothic" w:eastAsiaTheme="majorEastAsia" w:hAnsi="Century Gothic" w:cstheme="majorBidi"/>
      <w:b/>
      <w:sz w:val="22"/>
      <w:szCs w:val="26"/>
      <w:shd w:val="solid" w:color="FFEAAD" w:fill="FFEAAD"/>
    </w:rPr>
  </w:style>
  <w:style w:type="character" w:customStyle="1" w:styleId="Kop3Char">
    <w:name w:val="Kop 3 Char"/>
    <w:aliases w:val="Tussenkopje Char"/>
    <w:basedOn w:val="Standaardalinea-lettertype"/>
    <w:link w:val="Kop3"/>
    <w:uiPriority w:val="9"/>
    <w:rsid w:val="0020400C"/>
    <w:rPr>
      <w:rFonts w:ascii="Century Gothic" w:eastAsiaTheme="majorEastAsia" w:hAnsi="Century Gothic" w:cstheme="majorBidi"/>
      <w:b/>
      <w:sz w:val="18"/>
    </w:rPr>
  </w:style>
  <w:style w:type="paragraph" w:styleId="Geenafstand">
    <w:name w:val="No Spacing"/>
    <w:aliases w:val="Opsomming"/>
    <w:basedOn w:val="Standaard"/>
    <w:uiPriority w:val="1"/>
    <w:qFormat/>
    <w:rsid w:val="00CF27C5"/>
  </w:style>
  <w:style w:type="paragraph" w:styleId="Titel">
    <w:name w:val="Title"/>
    <w:aliases w:val="Titelblad tekst zwart"/>
    <w:basedOn w:val="Standaard"/>
    <w:next w:val="Standaard"/>
    <w:link w:val="TitelChar"/>
    <w:uiPriority w:val="10"/>
    <w:qFormat/>
    <w:rsid w:val="00D02CF0"/>
    <w:pPr>
      <w:snapToGrid w:val="0"/>
      <w:contextualSpacing/>
    </w:pPr>
    <w:rPr>
      <w:rFonts w:eastAsiaTheme="majorEastAsia" w:cstheme="majorBidi"/>
      <w:b/>
      <w:spacing w:val="-10"/>
      <w:kern w:val="28"/>
      <w:sz w:val="90"/>
      <w:szCs w:val="56"/>
    </w:rPr>
  </w:style>
  <w:style w:type="character" w:customStyle="1" w:styleId="TitelChar">
    <w:name w:val="Titel Char"/>
    <w:aliases w:val="Titelblad tekst zwart Char"/>
    <w:basedOn w:val="Standaardalinea-lettertype"/>
    <w:link w:val="Titel"/>
    <w:uiPriority w:val="10"/>
    <w:rsid w:val="00D02CF0"/>
    <w:rPr>
      <w:rFonts w:ascii="Century Gothic" w:eastAsiaTheme="majorEastAsia" w:hAnsi="Century Gothic" w:cstheme="majorBidi"/>
      <w:b/>
      <w:spacing w:val="-10"/>
      <w:kern w:val="28"/>
      <w:sz w:val="90"/>
      <w:szCs w:val="56"/>
    </w:rPr>
  </w:style>
  <w:style w:type="paragraph" w:styleId="Ondertitel">
    <w:name w:val="Subtitle"/>
    <w:aliases w:val="Titelblad tekst rood"/>
    <w:basedOn w:val="Standaard"/>
    <w:next w:val="Standaard"/>
    <w:link w:val="OndertitelChar"/>
    <w:uiPriority w:val="11"/>
    <w:qFormat/>
    <w:rsid w:val="0020400C"/>
    <w:pPr>
      <w:numPr>
        <w:ilvl w:val="1"/>
      </w:numPr>
      <w:spacing w:after="160"/>
    </w:pPr>
    <w:rPr>
      <w:rFonts w:eastAsiaTheme="minorEastAsia"/>
      <w:b/>
      <w:color w:val="CF0534"/>
      <w:spacing w:val="15"/>
      <w:sz w:val="90"/>
    </w:rPr>
  </w:style>
  <w:style w:type="character" w:customStyle="1" w:styleId="OndertitelChar">
    <w:name w:val="Ondertitel Char"/>
    <w:aliases w:val="Titelblad tekst rood Char"/>
    <w:basedOn w:val="Standaardalinea-lettertype"/>
    <w:link w:val="Ondertitel"/>
    <w:uiPriority w:val="11"/>
    <w:rsid w:val="0020400C"/>
    <w:rPr>
      <w:rFonts w:ascii="Century Gothic" w:eastAsiaTheme="minorEastAsia" w:hAnsi="Century Gothic"/>
      <w:b/>
      <w:color w:val="CF0534"/>
      <w:spacing w:val="15"/>
      <w:sz w:val="90"/>
      <w:szCs w:val="22"/>
    </w:rPr>
  </w:style>
  <w:style w:type="character" w:customStyle="1" w:styleId="Kop1Char">
    <w:name w:val="Kop 1 Char"/>
    <w:aliases w:val="Onderwerp Char"/>
    <w:basedOn w:val="Standaardalinea-lettertype"/>
    <w:link w:val="Kop1"/>
    <w:uiPriority w:val="9"/>
    <w:rsid w:val="00AD189A"/>
    <w:rPr>
      <w:rFonts w:ascii="Century Gothic" w:eastAsiaTheme="majorEastAsia" w:hAnsi="Century Gothic" w:cstheme="majorBidi"/>
      <w:b/>
      <w:color w:val="CF0534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D5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5312"/>
  </w:style>
  <w:style w:type="paragraph" w:styleId="Voettekst">
    <w:name w:val="footer"/>
    <w:basedOn w:val="Standaard"/>
    <w:link w:val="VoettekstChar"/>
    <w:uiPriority w:val="99"/>
    <w:unhideWhenUsed/>
    <w:rsid w:val="003D5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5312"/>
  </w:style>
  <w:style w:type="table" w:styleId="Tabelraster">
    <w:name w:val="Table Grid"/>
    <w:basedOn w:val="Standaardtabel"/>
    <w:uiPriority w:val="59"/>
    <w:rsid w:val="00A77518"/>
    <w:pPr>
      <w:widowControl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75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7518"/>
    <w:rPr>
      <w:rFonts w:asciiTheme="minorHAnsi" w:hAnsiTheme="minorHAnsi" w:cstheme="minorBidi"/>
      <w:kern w:val="0"/>
      <w:szCs w:val="20"/>
      <w:lang w:val="en-US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75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775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5D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5D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5D3F"/>
    <w:rPr>
      <w:rFonts w:asciiTheme="minorHAnsi" w:hAnsiTheme="minorHAnsi" w:cstheme="minorBidi"/>
      <w:kern w:val="0"/>
      <w:szCs w:val="20"/>
      <w:lang w:val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5D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5D3F"/>
    <w:rPr>
      <w:rFonts w:asciiTheme="minorHAnsi" w:hAnsiTheme="minorHAnsi" w:cstheme="minorBidi"/>
      <w:b/>
      <w:bCs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anNijendaal-dePa\SPVO\Data%20-%20Archief\Eva%20bestanden\Overige%20documenten\sjablonen%20briefpapier%20ed\SPVO230714105%20Neutrale%20template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66763B732243846A0FA7D6CA3D54" ma:contentTypeVersion="13" ma:contentTypeDescription="Een nieuw document maken." ma:contentTypeScope="" ma:versionID="ae638f804d2209e4ad127324588b0cda">
  <xsd:schema xmlns:xsd="http://www.w3.org/2001/XMLSchema" xmlns:xs="http://www.w3.org/2001/XMLSchema" xmlns:p="http://schemas.microsoft.com/office/2006/metadata/properties" xmlns:ns2="d0bff675-afc3-46a8-b8d0-de9fbe18d5af" xmlns:ns3="09f0e01c-3a20-49b1-b841-e7656d4a5a94" targetNamespace="http://schemas.microsoft.com/office/2006/metadata/properties" ma:root="true" ma:fieldsID="7959e1e3a51be8256d2970b822b48f36" ns2:_="" ns3:_="">
    <xsd:import namespace="d0bff675-afc3-46a8-b8d0-de9fbe18d5af"/>
    <xsd:import namespace="09f0e01c-3a20-49b1-b841-e7656d4a5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f675-afc3-46a8-b8d0-de9fbe18d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9e9bbd5-2bfd-4a57-96ec-5961c919b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0e01c-3a20-49b1-b841-e7656d4a5a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ebf77-ea51-4fcb-8c6c-23c31f4b8e07}" ma:internalName="TaxCatchAll" ma:showField="CatchAllData" ma:web="09f0e01c-3a20-49b1-b841-e7656d4a5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E1625-5C3F-4655-8B84-DDC580AEE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44FA9-162B-4D74-AE85-57E11B44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f675-afc3-46a8-b8d0-de9fbe18d5af"/>
    <ds:schemaRef ds:uri="09f0e01c-3a20-49b1-b841-e7656d4a5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3905A-28A6-4632-A13F-BAFE9031D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SPVO230714105 Neutrale template Logo</Template>
  <TotalTime>99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Nijendaal-de Pagter</dc:creator>
  <cp:keywords/>
  <dc:description/>
  <cp:lastModifiedBy>Eva van Nijendaal-de Pagter</cp:lastModifiedBy>
  <cp:revision>35</cp:revision>
  <dcterms:created xsi:type="dcterms:W3CDTF">2023-11-22T13:18:00Z</dcterms:created>
  <dcterms:modified xsi:type="dcterms:W3CDTF">2023-12-07T16:11:00Z</dcterms:modified>
</cp:coreProperties>
</file>